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50" w:rsidRPr="00455F93" w:rsidRDefault="00455F93" w:rsidP="00455F93">
      <w:pPr>
        <w:ind w:firstLine="5529"/>
        <w:rPr>
          <w:sz w:val="24"/>
          <w:szCs w:val="24"/>
        </w:rPr>
      </w:pPr>
      <w:r w:rsidRPr="00455F93">
        <w:rPr>
          <w:sz w:val="24"/>
          <w:szCs w:val="24"/>
        </w:rPr>
        <w:t>Приложение</w:t>
      </w:r>
    </w:p>
    <w:p w:rsidR="00455F93" w:rsidRDefault="00455F93" w:rsidP="00455F93">
      <w:pPr>
        <w:ind w:firstLine="5529"/>
        <w:rPr>
          <w:sz w:val="24"/>
          <w:szCs w:val="24"/>
        </w:rPr>
      </w:pPr>
      <w:r>
        <w:rPr>
          <w:sz w:val="24"/>
          <w:szCs w:val="24"/>
        </w:rPr>
        <w:t>к</w:t>
      </w:r>
      <w:r w:rsidRPr="00455F93">
        <w:rPr>
          <w:sz w:val="24"/>
          <w:szCs w:val="24"/>
        </w:rPr>
        <w:t xml:space="preserve"> приказу № 150 от 11.06.2020г.</w:t>
      </w:r>
    </w:p>
    <w:p w:rsidR="00455F93" w:rsidRPr="00455F93" w:rsidRDefault="00455F93" w:rsidP="00455F93">
      <w:pPr>
        <w:ind w:firstLine="5529"/>
        <w:rPr>
          <w:sz w:val="24"/>
          <w:szCs w:val="24"/>
        </w:rPr>
      </w:pPr>
    </w:p>
    <w:p w:rsidR="00AD2BF0" w:rsidRPr="00EC2D0F" w:rsidRDefault="00AD2BF0" w:rsidP="00F027A4">
      <w:pPr>
        <w:jc w:val="center"/>
        <w:rPr>
          <w:rFonts w:ascii="Times New Roman" w:hAnsi="Times New Roman"/>
          <w:b/>
          <w:sz w:val="24"/>
          <w:szCs w:val="24"/>
        </w:rPr>
      </w:pPr>
      <w:r w:rsidRPr="00EC2D0F">
        <w:rPr>
          <w:rFonts w:ascii="Times New Roman" w:hAnsi="Times New Roman"/>
          <w:b/>
          <w:sz w:val="24"/>
          <w:szCs w:val="24"/>
        </w:rPr>
        <w:t xml:space="preserve">План мероприятий по реализации Концепции преподавания учебного предмета </w:t>
      </w:r>
    </w:p>
    <w:p w:rsidR="00455F93" w:rsidRDefault="00F027A4" w:rsidP="000A2E50">
      <w:pPr>
        <w:jc w:val="center"/>
        <w:rPr>
          <w:rFonts w:ascii="Times New Roman" w:hAnsi="Times New Roman"/>
          <w:b/>
          <w:sz w:val="24"/>
          <w:szCs w:val="24"/>
        </w:rPr>
      </w:pPr>
      <w:r w:rsidRPr="00EC2D0F">
        <w:rPr>
          <w:rFonts w:ascii="Times New Roman" w:hAnsi="Times New Roman"/>
          <w:b/>
          <w:sz w:val="24"/>
          <w:szCs w:val="24"/>
        </w:rPr>
        <w:t>«</w:t>
      </w:r>
      <w:r w:rsidR="00182BE6" w:rsidRPr="00EC2D0F">
        <w:rPr>
          <w:rFonts w:ascii="Times New Roman" w:hAnsi="Times New Roman"/>
          <w:b/>
          <w:sz w:val="24"/>
          <w:szCs w:val="24"/>
        </w:rPr>
        <w:t>Искусство</w:t>
      </w:r>
      <w:r w:rsidRPr="00EC2D0F">
        <w:rPr>
          <w:rFonts w:ascii="Times New Roman" w:hAnsi="Times New Roman"/>
          <w:b/>
          <w:sz w:val="24"/>
          <w:szCs w:val="24"/>
        </w:rPr>
        <w:t xml:space="preserve">» </w:t>
      </w:r>
      <w:r w:rsidR="00AD2BF0" w:rsidRPr="00EC2D0F">
        <w:rPr>
          <w:rFonts w:ascii="Times New Roman" w:hAnsi="Times New Roman"/>
          <w:b/>
          <w:sz w:val="24"/>
          <w:szCs w:val="24"/>
        </w:rPr>
        <w:t xml:space="preserve">в </w:t>
      </w:r>
      <w:r w:rsidR="00455F93">
        <w:rPr>
          <w:rFonts w:ascii="Times New Roman" w:hAnsi="Times New Roman"/>
          <w:b/>
          <w:sz w:val="24"/>
          <w:szCs w:val="24"/>
        </w:rPr>
        <w:t>школе – интернате № 21 ОАО «РЖД»</w:t>
      </w:r>
    </w:p>
    <w:p w:rsidR="00AD2BF0" w:rsidRPr="00EC2D0F" w:rsidRDefault="000A2E50" w:rsidP="000A2E50">
      <w:pPr>
        <w:jc w:val="center"/>
        <w:rPr>
          <w:rFonts w:ascii="Times New Roman" w:hAnsi="Times New Roman"/>
          <w:b/>
          <w:sz w:val="24"/>
          <w:szCs w:val="24"/>
        </w:rPr>
      </w:pPr>
      <w:r w:rsidRPr="00EC2D0F">
        <w:rPr>
          <w:rFonts w:ascii="Times New Roman" w:hAnsi="Times New Roman"/>
          <w:b/>
          <w:sz w:val="24"/>
          <w:szCs w:val="24"/>
        </w:rPr>
        <w:t>на 2020-2024 годы</w:t>
      </w:r>
    </w:p>
    <w:tbl>
      <w:tblPr>
        <w:tblStyle w:val="a8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09"/>
        <w:gridCol w:w="3327"/>
        <w:gridCol w:w="2268"/>
        <w:gridCol w:w="141"/>
        <w:gridCol w:w="1169"/>
        <w:gridCol w:w="141"/>
        <w:gridCol w:w="2694"/>
      </w:tblGrid>
      <w:tr w:rsidR="006E1712" w:rsidRPr="00182BE6" w:rsidTr="001F0D16">
        <w:tc>
          <w:tcPr>
            <w:tcW w:w="609" w:type="dxa"/>
          </w:tcPr>
          <w:p w:rsidR="00182BE6" w:rsidRPr="00182BE6" w:rsidRDefault="00182BE6" w:rsidP="00182BE6">
            <w:pPr>
              <w:rPr>
                <w:rFonts w:ascii="Times New Roman" w:hAnsi="Times New Roman"/>
                <w:sz w:val="24"/>
                <w:szCs w:val="24"/>
              </w:rPr>
            </w:pPr>
            <w:r w:rsidRPr="00182BE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82BE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2BE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27" w:type="dxa"/>
          </w:tcPr>
          <w:p w:rsidR="00182BE6" w:rsidRPr="00182BE6" w:rsidRDefault="00182BE6" w:rsidP="00182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E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gridSpan w:val="2"/>
          </w:tcPr>
          <w:p w:rsidR="00182BE6" w:rsidRPr="00182BE6" w:rsidRDefault="00182BE6" w:rsidP="00182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E6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169" w:type="dxa"/>
          </w:tcPr>
          <w:p w:rsidR="00182BE6" w:rsidRPr="00182BE6" w:rsidRDefault="00182BE6" w:rsidP="006E1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E6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835" w:type="dxa"/>
            <w:gridSpan w:val="2"/>
          </w:tcPr>
          <w:p w:rsidR="00182BE6" w:rsidRPr="00182BE6" w:rsidRDefault="00182BE6" w:rsidP="00182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E6"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</w:tr>
      <w:tr w:rsidR="00182BE6" w:rsidRPr="00182BE6" w:rsidTr="001F0D16">
        <w:tc>
          <w:tcPr>
            <w:tcW w:w="10349" w:type="dxa"/>
            <w:gridSpan w:val="7"/>
          </w:tcPr>
          <w:p w:rsidR="00182BE6" w:rsidRPr="00182BE6" w:rsidRDefault="00182BE6" w:rsidP="00182B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BE6">
              <w:rPr>
                <w:rFonts w:ascii="Times New Roman" w:hAnsi="Times New Roman"/>
                <w:b/>
                <w:sz w:val="24"/>
                <w:szCs w:val="24"/>
              </w:rPr>
              <w:t>1. Организационно-правовое обеспечение образовательного процесса</w:t>
            </w:r>
          </w:p>
        </w:tc>
      </w:tr>
      <w:tr w:rsidR="006E1712" w:rsidRPr="00182BE6" w:rsidTr="001F0D16">
        <w:tc>
          <w:tcPr>
            <w:tcW w:w="609" w:type="dxa"/>
          </w:tcPr>
          <w:p w:rsidR="00182BE6" w:rsidRPr="00AA3720" w:rsidRDefault="00182BE6" w:rsidP="00AA3720">
            <w:pPr>
              <w:rPr>
                <w:rFonts w:ascii="Times New Roman" w:hAnsi="Times New Roman"/>
                <w:sz w:val="24"/>
                <w:szCs w:val="24"/>
              </w:rPr>
            </w:pPr>
            <w:r w:rsidRPr="00AA3720">
              <w:rPr>
                <w:rFonts w:ascii="Times New Roman" w:hAnsi="Times New Roman"/>
                <w:sz w:val="24"/>
                <w:szCs w:val="24"/>
              </w:rPr>
              <w:t>1.</w:t>
            </w:r>
            <w:r w:rsidR="00AA3720" w:rsidRPr="00AA37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7" w:type="dxa"/>
          </w:tcPr>
          <w:p w:rsidR="0083270F" w:rsidRPr="00F027A4" w:rsidRDefault="0083270F" w:rsidP="0083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и утверждение </w:t>
            </w:r>
            <w:r w:rsidRPr="00F027A4"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027A4">
              <w:rPr>
                <w:rFonts w:ascii="Times New Roman" w:hAnsi="Times New Roman"/>
                <w:sz w:val="24"/>
                <w:szCs w:val="24"/>
              </w:rPr>
              <w:t xml:space="preserve"> мероприятий по реализации Концепции преподавания учебного предмета </w:t>
            </w:r>
          </w:p>
          <w:p w:rsidR="00455F93" w:rsidRPr="00AA3720" w:rsidRDefault="0083270F" w:rsidP="00455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7A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  <w:r w:rsidRPr="00F027A4">
              <w:rPr>
                <w:rFonts w:ascii="Times New Roman" w:hAnsi="Times New Roman"/>
                <w:sz w:val="24"/>
                <w:szCs w:val="24"/>
              </w:rPr>
              <w:t xml:space="preserve">» в </w:t>
            </w:r>
            <w:r w:rsidR="00455F93">
              <w:rPr>
                <w:rFonts w:ascii="Times New Roman" w:hAnsi="Times New Roman"/>
                <w:sz w:val="24"/>
                <w:szCs w:val="24"/>
              </w:rPr>
              <w:t>школе – интернате № 21 ОАО «РЖД»</w:t>
            </w:r>
          </w:p>
        </w:tc>
        <w:tc>
          <w:tcPr>
            <w:tcW w:w="2409" w:type="dxa"/>
            <w:gridSpan w:val="2"/>
          </w:tcPr>
          <w:p w:rsidR="00182BE6" w:rsidRDefault="008A44CC" w:rsidP="00AA3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школы,</w:t>
            </w:r>
          </w:p>
          <w:p w:rsidR="0083270F" w:rsidRPr="00AA3720" w:rsidRDefault="00455F93" w:rsidP="00AA3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83270F">
              <w:rPr>
                <w:rFonts w:ascii="Times New Roman" w:hAnsi="Times New Roman"/>
                <w:sz w:val="24"/>
                <w:szCs w:val="24"/>
              </w:rPr>
              <w:t>ам. по УВР,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ВР, учителя</w:t>
            </w:r>
            <w:r w:rsidR="00832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3270F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="0083270F">
              <w:rPr>
                <w:rFonts w:ascii="Times New Roman" w:hAnsi="Times New Roman"/>
                <w:sz w:val="24"/>
                <w:szCs w:val="24"/>
              </w:rPr>
              <w:t>, музыки</w:t>
            </w:r>
            <w:r>
              <w:rPr>
                <w:rFonts w:ascii="Times New Roman" w:hAnsi="Times New Roman"/>
                <w:sz w:val="24"/>
                <w:szCs w:val="24"/>
              </w:rPr>
              <w:t>, учителя начальных классов</w:t>
            </w:r>
          </w:p>
        </w:tc>
        <w:tc>
          <w:tcPr>
            <w:tcW w:w="1169" w:type="dxa"/>
          </w:tcPr>
          <w:p w:rsidR="00182BE6" w:rsidRPr="00AA3720" w:rsidRDefault="0083270F" w:rsidP="00AA3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  <w:gridSpan w:val="2"/>
          </w:tcPr>
          <w:p w:rsidR="0083270F" w:rsidRPr="00F027A4" w:rsidRDefault="0083270F" w:rsidP="0083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 и утвержден </w:t>
            </w:r>
            <w:r w:rsidRPr="00F027A4">
              <w:rPr>
                <w:rFonts w:ascii="Times New Roman" w:hAnsi="Times New Roman"/>
                <w:sz w:val="24"/>
                <w:szCs w:val="24"/>
              </w:rPr>
              <w:t xml:space="preserve">План мероприятий по реализации Концепции преподавания учебного предмета </w:t>
            </w:r>
          </w:p>
          <w:p w:rsidR="0083270F" w:rsidRPr="00F027A4" w:rsidRDefault="0083270F" w:rsidP="0083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7A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  <w:r w:rsidRPr="00F027A4">
              <w:rPr>
                <w:rFonts w:ascii="Times New Roman" w:hAnsi="Times New Roman"/>
                <w:sz w:val="24"/>
                <w:szCs w:val="24"/>
              </w:rPr>
              <w:t xml:space="preserve">» в </w:t>
            </w:r>
            <w:r w:rsidR="00455F93">
              <w:rPr>
                <w:rFonts w:ascii="Times New Roman" w:hAnsi="Times New Roman"/>
                <w:sz w:val="24"/>
                <w:szCs w:val="24"/>
              </w:rPr>
              <w:t>школе – интернате № 21 ОАО «РЖД»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2020-2024 годы</w:t>
            </w:r>
          </w:p>
          <w:p w:rsidR="00182BE6" w:rsidRPr="00AA3720" w:rsidRDefault="00182BE6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BE6" w:rsidRPr="00182BE6" w:rsidTr="001F0D16">
        <w:tc>
          <w:tcPr>
            <w:tcW w:w="10349" w:type="dxa"/>
            <w:gridSpan w:val="7"/>
          </w:tcPr>
          <w:p w:rsidR="00182BE6" w:rsidRPr="00AA3720" w:rsidRDefault="0083270F" w:rsidP="00AA37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82BE6" w:rsidRPr="00AA3720">
              <w:rPr>
                <w:rFonts w:ascii="Times New Roman" w:hAnsi="Times New Roman"/>
                <w:b/>
                <w:sz w:val="24"/>
                <w:szCs w:val="24"/>
              </w:rPr>
              <w:t>. Содержание образовательных программ</w:t>
            </w:r>
          </w:p>
        </w:tc>
      </w:tr>
      <w:tr w:rsidR="006E1712" w:rsidRPr="00182BE6" w:rsidTr="001F0D16">
        <w:trPr>
          <w:trHeight w:val="6422"/>
        </w:trPr>
        <w:tc>
          <w:tcPr>
            <w:tcW w:w="609" w:type="dxa"/>
            <w:shd w:val="clear" w:color="auto" w:fill="auto"/>
          </w:tcPr>
          <w:p w:rsidR="00182BE6" w:rsidRPr="00AA3720" w:rsidRDefault="0083270F" w:rsidP="00AA3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82BE6" w:rsidRPr="00AA372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7" w:type="dxa"/>
          </w:tcPr>
          <w:p w:rsidR="00A046B3" w:rsidRDefault="00182BE6" w:rsidP="00AA372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3720">
              <w:rPr>
                <w:rFonts w:ascii="Times New Roman" w:hAnsi="Times New Roman"/>
                <w:sz w:val="24"/>
                <w:szCs w:val="24"/>
              </w:rPr>
              <w:t>Обеспечение непрерывности образования через введение сквозных модулей с учетом вариативности изучения музыки, изобразительного искусства</w:t>
            </w:r>
            <w:r w:rsidR="00455F93">
              <w:rPr>
                <w:rFonts w:ascii="Times New Roman" w:hAnsi="Times New Roman"/>
                <w:sz w:val="24"/>
                <w:szCs w:val="24"/>
              </w:rPr>
              <w:t>,</w:t>
            </w:r>
            <w:r w:rsidR="00455F93" w:rsidRPr="008327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80842" w:rsidRPr="0083270F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E61BCF" w:rsidRPr="0083270F">
              <w:rPr>
                <w:rFonts w:ascii="Times New Roman" w:hAnsi="Times New Roman"/>
                <w:i/>
                <w:sz w:val="24"/>
                <w:szCs w:val="24"/>
              </w:rPr>
              <w:t>нтегрированны</w:t>
            </w:r>
            <w:r w:rsidR="00C80842" w:rsidRPr="0083270F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="00E61BCF" w:rsidRPr="0083270F">
              <w:rPr>
                <w:rFonts w:ascii="Times New Roman" w:hAnsi="Times New Roman"/>
                <w:i/>
                <w:sz w:val="24"/>
                <w:szCs w:val="24"/>
              </w:rPr>
              <w:t xml:space="preserve"> урок</w:t>
            </w:r>
            <w:r w:rsidR="00C80842" w:rsidRPr="0083270F">
              <w:rPr>
                <w:rFonts w:ascii="Times New Roman" w:hAnsi="Times New Roman"/>
                <w:i/>
                <w:sz w:val="24"/>
                <w:szCs w:val="24"/>
              </w:rPr>
              <w:t>ов</w:t>
            </w:r>
            <w:r w:rsidR="00E61BCF" w:rsidRPr="0083270F">
              <w:rPr>
                <w:rFonts w:ascii="Times New Roman" w:hAnsi="Times New Roman"/>
                <w:i/>
                <w:sz w:val="24"/>
                <w:szCs w:val="24"/>
              </w:rPr>
              <w:t xml:space="preserve"> по разделу «Музыка и живопись»</w:t>
            </w:r>
            <w:r w:rsidR="00A046B3" w:rsidRPr="0083270F">
              <w:rPr>
                <w:rFonts w:ascii="Times New Roman" w:hAnsi="Times New Roman"/>
                <w:i/>
                <w:sz w:val="24"/>
                <w:szCs w:val="24"/>
              </w:rPr>
              <w:t xml:space="preserve"> в 5-х классах</w:t>
            </w:r>
            <w:r w:rsidR="00A046B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A046B3" w:rsidRPr="0083270F" w:rsidRDefault="00A046B3" w:rsidP="00AA372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3270F">
              <w:rPr>
                <w:rFonts w:ascii="Times New Roman" w:hAnsi="Times New Roman"/>
                <w:i/>
                <w:sz w:val="24"/>
                <w:szCs w:val="24"/>
              </w:rPr>
              <w:t>Предполагаемые темы:</w:t>
            </w:r>
          </w:p>
          <w:p w:rsidR="00E61BCF" w:rsidRPr="0083270F" w:rsidRDefault="00E61BCF" w:rsidP="00AA372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3270F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-Что  роднит  музыку  с изобразительным   искусством.</w:t>
            </w:r>
          </w:p>
          <w:p w:rsidR="00E61BCF" w:rsidRPr="0083270F" w:rsidRDefault="00E61BCF" w:rsidP="00E61BCF">
            <w:pP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83270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83270F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О  подвигах,  о  доблести  и  славе...</w:t>
            </w:r>
          </w:p>
          <w:p w:rsidR="00E61BCF" w:rsidRPr="0083270F" w:rsidRDefault="00E61BCF" w:rsidP="00E61BCF">
            <w:pP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83270F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Тема ВОВ в музыке и живописи.</w:t>
            </w:r>
          </w:p>
          <w:p w:rsidR="001A12D0" w:rsidRPr="0083270F" w:rsidRDefault="001A12D0" w:rsidP="001A12D0">
            <w:pP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83270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83270F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В  каждой  мимолетности   вижу  я  миры…</w:t>
            </w:r>
          </w:p>
          <w:p w:rsidR="00E61BCF" w:rsidRPr="00AA3720" w:rsidRDefault="00E61BCF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270F" w:rsidRDefault="00455F93" w:rsidP="00AA37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="0083270F">
              <w:rPr>
                <w:rFonts w:ascii="Times New Roman" w:hAnsi="Times New Roman"/>
                <w:sz w:val="24"/>
                <w:szCs w:val="24"/>
              </w:rPr>
              <w:t xml:space="preserve"> музыки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32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3270F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  <w:p w:rsidR="00E61BCF" w:rsidRDefault="00E61BCF" w:rsidP="00AA372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1BCF" w:rsidRDefault="00E61BCF" w:rsidP="00AA372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1BCF" w:rsidRDefault="00E61BCF" w:rsidP="00AA372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1BCF" w:rsidRDefault="00E61BCF" w:rsidP="00AA372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1BCF" w:rsidRDefault="00E61BCF" w:rsidP="00AA372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1BCF" w:rsidRDefault="00E61BCF" w:rsidP="00AA372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1BCF" w:rsidRPr="00AA3720" w:rsidRDefault="00E61BCF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3"/>
          </w:tcPr>
          <w:p w:rsidR="00E61BCF" w:rsidRPr="0083270F" w:rsidRDefault="008A44CC" w:rsidP="008327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327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61BCF" w:rsidRPr="0083270F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E61BCF" w:rsidRDefault="001A12D0" w:rsidP="007A4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70F">
              <w:rPr>
                <w:rFonts w:ascii="Times New Roman" w:hAnsi="Times New Roman"/>
                <w:sz w:val="24"/>
                <w:szCs w:val="24"/>
              </w:rPr>
              <w:t>(</w:t>
            </w:r>
            <w:r w:rsidR="00E61BCF" w:rsidRPr="0083270F">
              <w:rPr>
                <w:rFonts w:ascii="Times New Roman" w:hAnsi="Times New Roman"/>
                <w:sz w:val="24"/>
                <w:szCs w:val="24"/>
              </w:rPr>
              <w:t>апрель-май</w:t>
            </w:r>
            <w:r w:rsidRPr="0083270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55F93" w:rsidRPr="0083270F" w:rsidRDefault="00455F93" w:rsidP="007A4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BCF" w:rsidRPr="0083270F" w:rsidRDefault="00E61BCF" w:rsidP="007A4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70F">
              <w:rPr>
                <w:rFonts w:ascii="Times New Roman" w:hAnsi="Times New Roman"/>
                <w:sz w:val="24"/>
                <w:szCs w:val="24"/>
              </w:rPr>
              <w:t>202</w:t>
            </w:r>
            <w:r w:rsidR="001A12D0" w:rsidRPr="0083270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61BCF" w:rsidRPr="0083270F" w:rsidRDefault="001A12D0" w:rsidP="007A4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70F">
              <w:rPr>
                <w:rFonts w:ascii="Times New Roman" w:hAnsi="Times New Roman"/>
                <w:sz w:val="24"/>
                <w:szCs w:val="24"/>
              </w:rPr>
              <w:t>(</w:t>
            </w:r>
            <w:r w:rsidR="00E61BCF" w:rsidRPr="0083270F">
              <w:rPr>
                <w:rFonts w:ascii="Times New Roman" w:hAnsi="Times New Roman"/>
                <w:sz w:val="24"/>
                <w:szCs w:val="24"/>
              </w:rPr>
              <w:t>апрель-май</w:t>
            </w:r>
            <w:r w:rsidRPr="0083270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A12D0" w:rsidRPr="0083270F" w:rsidRDefault="001A12D0" w:rsidP="007A4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BCF" w:rsidRPr="0083270F" w:rsidRDefault="00E61BCF" w:rsidP="007A4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70F">
              <w:rPr>
                <w:rFonts w:ascii="Times New Roman" w:hAnsi="Times New Roman"/>
                <w:sz w:val="24"/>
                <w:szCs w:val="24"/>
              </w:rPr>
              <w:t>202</w:t>
            </w:r>
            <w:r w:rsidR="001A12D0" w:rsidRPr="0083270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61BCF" w:rsidRPr="00AA3720" w:rsidRDefault="001A12D0" w:rsidP="007A4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70F">
              <w:rPr>
                <w:rFonts w:ascii="Times New Roman" w:hAnsi="Times New Roman"/>
                <w:sz w:val="24"/>
                <w:szCs w:val="24"/>
              </w:rPr>
              <w:t>(</w:t>
            </w:r>
            <w:r w:rsidR="00E61BCF" w:rsidRPr="0083270F">
              <w:rPr>
                <w:rFonts w:ascii="Times New Roman" w:hAnsi="Times New Roman"/>
                <w:sz w:val="24"/>
                <w:szCs w:val="24"/>
              </w:rPr>
              <w:t>апрель-май</w:t>
            </w:r>
            <w:r w:rsidRPr="008327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182BE6" w:rsidRPr="00AA3720" w:rsidRDefault="00182BE6" w:rsidP="00AA3720">
            <w:pPr>
              <w:rPr>
                <w:rFonts w:ascii="Times New Roman" w:hAnsi="Times New Roman"/>
                <w:sz w:val="24"/>
                <w:szCs w:val="24"/>
              </w:rPr>
            </w:pPr>
            <w:r w:rsidRPr="00AA3720">
              <w:rPr>
                <w:rFonts w:ascii="Times New Roman" w:hAnsi="Times New Roman"/>
                <w:sz w:val="24"/>
                <w:szCs w:val="24"/>
              </w:rPr>
              <w:t xml:space="preserve">Вовлечение </w:t>
            </w:r>
            <w:proofErr w:type="gramStart"/>
            <w:r w:rsidRPr="00AA372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A3720">
              <w:rPr>
                <w:rFonts w:ascii="Times New Roman" w:hAnsi="Times New Roman"/>
                <w:sz w:val="24"/>
                <w:szCs w:val="24"/>
              </w:rPr>
              <w:t xml:space="preserve"> в творческую деятельность, приобщение к историко-культурным ценностям России и мира</w:t>
            </w:r>
          </w:p>
        </w:tc>
      </w:tr>
      <w:tr w:rsidR="006E1712" w:rsidRPr="00182BE6" w:rsidTr="001F0D16">
        <w:tc>
          <w:tcPr>
            <w:tcW w:w="609" w:type="dxa"/>
            <w:shd w:val="clear" w:color="auto" w:fill="auto"/>
          </w:tcPr>
          <w:p w:rsidR="00182BE6" w:rsidRPr="00AA3720" w:rsidRDefault="0083270F" w:rsidP="00AA3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82BE6" w:rsidRPr="00AA372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7" w:type="dxa"/>
          </w:tcPr>
          <w:p w:rsidR="00182BE6" w:rsidRPr="00AA3720" w:rsidRDefault="00182BE6" w:rsidP="00AA3720">
            <w:pPr>
              <w:rPr>
                <w:rFonts w:ascii="Times New Roman" w:hAnsi="Times New Roman"/>
                <w:sz w:val="24"/>
                <w:szCs w:val="24"/>
              </w:rPr>
            </w:pPr>
            <w:r w:rsidRPr="00AA3720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="00455F93">
              <w:rPr>
                <w:rFonts w:ascii="Times New Roman" w:hAnsi="Times New Roman"/>
                <w:sz w:val="24"/>
                <w:szCs w:val="24"/>
              </w:rPr>
              <w:t>фестиваля детского и юношеского творчества</w:t>
            </w:r>
            <w:r w:rsidRPr="0083270F">
              <w:rPr>
                <w:rFonts w:ascii="Times New Roman" w:hAnsi="Times New Roman"/>
                <w:sz w:val="24"/>
                <w:szCs w:val="24"/>
              </w:rPr>
              <w:t>,</w:t>
            </w:r>
            <w:r w:rsidRPr="00AA372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AA3720">
              <w:rPr>
                <w:rFonts w:ascii="Times New Roman" w:hAnsi="Times New Roman"/>
                <w:sz w:val="24"/>
                <w:szCs w:val="24"/>
              </w:rPr>
              <w:t>направленны</w:t>
            </w:r>
            <w:r w:rsidR="00840645"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  <w:r w:rsidRPr="00AA3720">
              <w:rPr>
                <w:rFonts w:ascii="Times New Roman" w:hAnsi="Times New Roman"/>
                <w:sz w:val="24"/>
                <w:szCs w:val="24"/>
              </w:rPr>
              <w:t xml:space="preserve"> на развитие интеллектуальных и творческих способностей обучающихся</w:t>
            </w:r>
            <w:r w:rsidR="002C7B09">
              <w:rPr>
                <w:rFonts w:ascii="Times New Roman" w:hAnsi="Times New Roman"/>
                <w:sz w:val="24"/>
                <w:szCs w:val="24"/>
              </w:rPr>
              <w:t xml:space="preserve"> по предметной области «Искусство»</w:t>
            </w:r>
            <w:r w:rsidRPr="00AA37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2BE6" w:rsidRPr="00AA3720" w:rsidRDefault="00182BE6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270F" w:rsidRDefault="00455F93" w:rsidP="0083270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="0083270F">
              <w:rPr>
                <w:rFonts w:ascii="Times New Roman" w:hAnsi="Times New Roman"/>
                <w:sz w:val="24"/>
                <w:szCs w:val="24"/>
              </w:rPr>
              <w:t xml:space="preserve"> музыки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32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3270F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  <w:p w:rsidR="0083270F" w:rsidRDefault="0083270F" w:rsidP="0083270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3270F" w:rsidRPr="00AA3720" w:rsidRDefault="0083270F" w:rsidP="00AA372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51" w:type="dxa"/>
            <w:gridSpan w:val="3"/>
          </w:tcPr>
          <w:p w:rsidR="00182BE6" w:rsidRPr="0083270F" w:rsidRDefault="00182BE6" w:rsidP="00225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70F">
              <w:rPr>
                <w:rFonts w:ascii="Times New Roman" w:hAnsi="Times New Roman"/>
                <w:sz w:val="24"/>
                <w:szCs w:val="24"/>
              </w:rPr>
              <w:t>2020 – 2024 годы</w:t>
            </w:r>
          </w:p>
          <w:p w:rsidR="00225DD4" w:rsidRPr="0083270F" w:rsidRDefault="00225DD4" w:rsidP="00225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70F">
              <w:rPr>
                <w:rFonts w:ascii="Times New Roman" w:hAnsi="Times New Roman"/>
                <w:sz w:val="24"/>
                <w:szCs w:val="24"/>
              </w:rPr>
              <w:t>(</w:t>
            </w:r>
            <w:r w:rsidRPr="008A44CC">
              <w:rPr>
                <w:rFonts w:ascii="Times New Roman" w:hAnsi="Times New Roman"/>
                <w:sz w:val="24"/>
                <w:szCs w:val="24"/>
              </w:rPr>
              <w:t>ежегодно</w:t>
            </w:r>
            <w:r w:rsidR="008A44CC" w:rsidRPr="008A44C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8A44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327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00C20">
              <w:rPr>
                <w:rFonts w:ascii="Times New Roman" w:hAnsi="Times New Roman"/>
                <w:sz w:val="24"/>
                <w:szCs w:val="24"/>
              </w:rPr>
              <w:t>ма</w:t>
            </w:r>
            <w:r w:rsidR="00455F93">
              <w:rPr>
                <w:rFonts w:ascii="Times New Roman" w:hAnsi="Times New Roman"/>
                <w:sz w:val="24"/>
                <w:szCs w:val="24"/>
              </w:rPr>
              <w:t>рте</w:t>
            </w:r>
            <w:r w:rsidRPr="0083270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25DD4" w:rsidRPr="00AA3720" w:rsidRDefault="00225DD4" w:rsidP="00225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2BE6" w:rsidRPr="00AA3720" w:rsidRDefault="0083270F" w:rsidP="00AA3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82BE6" w:rsidRPr="00AA3720">
              <w:rPr>
                <w:rFonts w:ascii="Times New Roman" w:hAnsi="Times New Roman"/>
                <w:sz w:val="24"/>
                <w:szCs w:val="24"/>
              </w:rPr>
              <w:t>азвитие и повышение мотивации обучающихся по предметной области «Искусство»</w:t>
            </w:r>
          </w:p>
        </w:tc>
      </w:tr>
      <w:tr w:rsidR="00182BE6" w:rsidRPr="00182BE6" w:rsidTr="001F0D16">
        <w:tc>
          <w:tcPr>
            <w:tcW w:w="10349" w:type="dxa"/>
            <w:gridSpan w:val="7"/>
          </w:tcPr>
          <w:p w:rsidR="00182BE6" w:rsidRPr="00AA3720" w:rsidRDefault="0083270F" w:rsidP="00AA37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="00182BE6" w:rsidRPr="00AA3720">
              <w:rPr>
                <w:rFonts w:ascii="Times New Roman" w:hAnsi="Times New Roman"/>
                <w:b/>
                <w:sz w:val="24"/>
                <w:szCs w:val="24"/>
              </w:rPr>
              <w:t xml:space="preserve">. Воспитание и социализация </w:t>
            </w:r>
            <w:proofErr w:type="gramStart"/>
            <w:r w:rsidR="00182BE6" w:rsidRPr="00AA3720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6E1712" w:rsidRPr="00182BE6" w:rsidTr="001F0D16">
        <w:tc>
          <w:tcPr>
            <w:tcW w:w="609" w:type="dxa"/>
          </w:tcPr>
          <w:p w:rsidR="00182BE6" w:rsidRPr="00AA3720" w:rsidRDefault="0083270F" w:rsidP="00AA3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82BE6" w:rsidRPr="00AA372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327" w:type="dxa"/>
          </w:tcPr>
          <w:p w:rsidR="00182BE6" w:rsidRDefault="00182BE6" w:rsidP="00AA372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3720">
              <w:rPr>
                <w:rFonts w:ascii="Times New Roman" w:hAnsi="Times New Roman"/>
                <w:sz w:val="24"/>
                <w:szCs w:val="24"/>
              </w:rPr>
              <w:t>Расширение участия обучающихся в общественно значимых, в том числе волонтерских социокультурных проектах</w:t>
            </w:r>
            <w:proofErr w:type="gramEnd"/>
          </w:p>
          <w:p w:rsidR="00F71591" w:rsidRPr="003A6C0C" w:rsidRDefault="00F71591" w:rsidP="007A05CA">
            <w:pPr>
              <w:rPr>
                <w:rFonts w:ascii="Times New Roman" w:hAnsi="Times New Roman"/>
                <w:sz w:val="24"/>
                <w:szCs w:val="24"/>
              </w:rPr>
            </w:pPr>
            <w:r w:rsidRPr="003A6C0C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концертов и мероприятий для ветеранов и жителей </w:t>
            </w:r>
            <w:r w:rsidR="007A05CA">
              <w:rPr>
                <w:rFonts w:ascii="Times New Roman" w:hAnsi="Times New Roman"/>
                <w:sz w:val="24"/>
                <w:szCs w:val="24"/>
              </w:rPr>
              <w:t>поселка</w:t>
            </w:r>
            <w:r w:rsidRPr="003A6C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2"/>
          </w:tcPr>
          <w:p w:rsidR="003A6C0C" w:rsidRPr="00AA3720" w:rsidRDefault="003A6C0C" w:rsidP="00AA3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</w:tc>
        <w:tc>
          <w:tcPr>
            <w:tcW w:w="1169" w:type="dxa"/>
          </w:tcPr>
          <w:p w:rsidR="00182BE6" w:rsidRPr="003A6C0C" w:rsidRDefault="003A6C0C" w:rsidP="007A4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="00182BE6" w:rsidRPr="003A6C0C">
              <w:rPr>
                <w:rFonts w:ascii="Times New Roman" w:hAnsi="Times New Roman"/>
                <w:sz w:val="24"/>
                <w:szCs w:val="24"/>
              </w:rPr>
              <w:t>2024 годы</w:t>
            </w:r>
          </w:p>
          <w:p w:rsidR="00F71591" w:rsidRPr="00AA3720" w:rsidRDefault="00F71591" w:rsidP="007A4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C0C">
              <w:rPr>
                <w:rFonts w:ascii="Times New Roman" w:hAnsi="Times New Roman"/>
                <w:sz w:val="24"/>
                <w:szCs w:val="24"/>
              </w:rPr>
              <w:t>(октябрь и апрель-май)</w:t>
            </w:r>
          </w:p>
        </w:tc>
        <w:tc>
          <w:tcPr>
            <w:tcW w:w="2835" w:type="dxa"/>
            <w:gridSpan w:val="2"/>
          </w:tcPr>
          <w:p w:rsidR="00182BE6" w:rsidRPr="00AA3720" w:rsidRDefault="00182BE6" w:rsidP="00AA3720">
            <w:pPr>
              <w:rPr>
                <w:rFonts w:ascii="Times New Roman" w:hAnsi="Times New Roman"/>
                <w:sz w:val="24"/>
                <w:szCs w:val="24"/>
              </w:rPr>
            </w:pPr>
            <w:r w:rsidRPr="00AA3720">
              <w:rPr>
                <w:rFonts w:ascii="Times New Roman" w:hAnsi="Times New Roman"/>
                <w:sz w:val="24"/>
                <w:szCs w:val="24"/>
              </w:rPr>
              <w:t xml:space="preserve">Увеличено количество </w:t>
            </w:r>
            <w:proofErr w:type="gramStart"/>
            <w:r w:rsidRPr="00AA372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A3720">
              <w:rPr>
                <w:rFonts w:ascii="Times New Roman" w:hAnsi="Times New Roman"/>
                <w:sz w:val="24"/>
                <w:szCs w:val="24"/>
              </w:rPr>
              <w:t>, практически использующих опыт творческой деятельности</w:t>
            </w:r>
          </w:p>
        </w:tc>
      </w:tr>
      <w:tr w:rsidR="006E1712" w:rsidRPr="00182BE6" w:rsidTr="001F0D16">
        <w:tc>
          <w:tcPr>
            <w:tcW w:w="609" w:type="dxa"/>
          </w:tcPr>
          <w:p w:rsidR="00182BE6" w:rsidRPr="00AA3720" w:rsidRDefault="003A6C0C" w:rsidP="00AA3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82BE6" w:rsidRPr="00AA3720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327" w:type="dxa"/>
          </w:tcPr>
          <w:p w:rsidR="00182BE6" w:rsidRPr="00AA3720" w:rsidRDefault="00182BE6" w:rsidP="00AA3720">
            <w:pPr>
              <w:rPr>
                <w:rFonts w:ascii="Times New Roman" w:hAnsi="Times New Roman"/>
                <w:sz w:val="24"/>
                <w:szCs w:val="24"/>
              </w:rPr>
            </w:pPr>
            <w:r w:rsidRPr="00AA3720">
              <w:rPr>
                <w:rFonts w:ascii="Times New Roman" w:hAnsi="Times New Roman"/>
                <w:sz w:val="24"/>
                <w:szCs w:val="24"/>
              </w:rPr>
              <w:t>Обеспечение эффективной интеграции образовательной программы предметной области «Искусство» с программой воспитания и социализации обучающихся</w:t>
            </w:r>
          </w:p>
        </w:tc>
        <w:tc>
          <w:tcPr>
            <w:tcW w:w="2409" w:type="dxa"/>
            <w:gridSpan w:val="2"/>
          </w:tcPr>
          <w:p w:rsidR="00D5791B" w:rsidRPr="00AA3720" w:rsidRDefault="003A6C0C" w:rsidP="003A6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ВР, учитель музыки,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169" w:type="dxa"/>
          </w:tcPr>
          <w:p w:rsidR="00182BE6" w:rsidRPr="00AA3720" w:rsidRDefault="00182BE6" w:rsidP="00AA3720">
            <w:pPr>
              <w:rPr>
                <w:rFonts w:ascii="Times New Roman" w:hAnsi="Times New Roman"/>
                <w:sz w:val="24"/>
                <w:szCs w:val="24"/>
              </w:rPr>
            </w:pPr>
            <w:r w:rsidRPr="00AA3720">
              <w:rPr>
                <w:rFonts w:ascii="Times New Roman" w:hAnsi="Times New Roman"/>
                <w:sz w:val="24"/>
                <w:szCs w:val="24"/>
              </w:rPr>
              <w:t>2020 – 2023 годы</w:t>
            </w:r>
          </w:p>
        </w:tc>
        <w:tc>
          <w:tcPr>
            <w:tcW w:w="2835" w:type="dxa"/>
            <w:gridSpan w:val="2"/>
          </w:tcPr>
          <w:p w:rsidR="00182BE6" w:rsidRPr="00AA3720" w:rsidRDefault="00182BE6" w:rsidP="00AA3720">
            <w:pPr>
              <w:rPr>
                <w:rFonts w:ascii="Times New Roman" w:hAnsi="Times New Roman"/>
                <w:sz w:val="24"/>
                <w:szCs w:val="24"/>
              </w:rPr>
            </w:pPr>
            <w:r w:rsidRPr="00AA3720">
              <w:rPr>
                <w:rFonts w:ascii="Times New Roman" w:hAnsi="Times New Roman"/>
                <w:sz w:val="24"/>
                <w:szCs w:val="24"/>
              </w:rPr>
              <w:t>Подготовлены методические рекомендации по интеграции образовательной программы предметной области «Искусство» с программой воспитания и социализации обучающихся</w:t>
            </w:r>
          </w:p>
        </w:tc>
      </w:tr>
      <w:tr w:rsidR="00182BE6" w:rsidRPr="00182BE6" w:rsidTr="001F0D16">
        <w:tc>
          <w:tcPr>
            <w:tcW w:w="10349" w:type="dxa"/>
            <w:gridSpan w:val="7"/>
          </w:tcPr>
          <w:p w:rsidR="00182BE6" w:rsidRPr="00AA3720" w:rsidRDefault="003A6C0C" w:rsidP="00AA37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82BE6" w:rsidRPr="00AA3720">
              <w:rPr>
                <w:rFonts w:ascii="Times New Roman" w:hAnsi="Times New Roman"/>
                <w:b/>
                <w:sz w:val="24"/>
                <w:szCs w:val="24"/>
              </w:rPr>
              <w:t>. Обеспечение условий реализации образовательного процесса</w:t>
            </w:r>
          </w:p>
        </w:tc>
      </w:tr>
      <w:tr w:rsidR="006E1712" w:rsidRPr="00182BE6" w:rsidTr="001F0D16">
        <w:tc>
          <w:tcPr>
            <w:tcW w:w="609" w:type="dxa"/>
          </w:tcPr>
          <w:p w:rsidR="00182BE6" w:rsidRPr="00AA3720" w:rsidRDefault="003A6C0C" w:rsidP="00AA3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82BE6" w:rsidRPr="00AA3720">
              <w:rPr>
                <w:rFonts w:ascii="Times New Roman" w:hAnsi="Times New Roman"/>
                <w:sz w:val="24"/>
                <w:szCs w:val="24"/>
              </w:rPr>
              <w:t>.</w:t>
            </w:r>
            <w:r w:rsidR="00AA37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7" w:type="dxa"/>
          </w:tcPr>
          <w:p w:rsidR="00182BE6" w:rsidRDefault="00182BE6" w:rsidP="00AA3720">
            <w:pPr>
              <w:pStyle w:val="Default"/>
              <w:rPr>
                <w:color w:val="auto"/>
              </w:rPr>
            </w:pPr>
            <w:r w:rsidRPr="00AA3720">
              <w:rPr>
                <w:color w:val="auto"/>
              </w:rPr>
              <w:t>Материально-техническое обеспечение и комплектация кабинетов музыки, изобразительного иск</w:t>
            </w:r>
            <w:r w:rsidR="003A6C0C">
              <w:rPr>
                <w:color w:val="auto"/>
              </w:rPr>
              <w:t>усства:</w:t>
            </w:r>
          </w:p>
          <w:p w:rsidR="003A6C0C" w:rsidRDefault="003A6C0C" w:rsidP="00AA3720">
            <w:pPr>
              <w:pStyle w:val="Default"/>
              <w:rPr>
                <w:color w:val="auto"/>
              </w:rPr>
            </w:pPr>
          </w:p>
          <w:p w:rsidR="00352D9D" w:rsidRPr="003A6C0C" w:rsidRDefault="007E5A51" w:rsidP="00AA3720">
            <w:pPr>
              <w:pStyle w:val="Default"/>
            </w:pPr>
            <w:r>
              <w:rPr>
                <w:b/>
              </w:rPr>
              <w:t>-</w:t>
            </w:r>
            <w:proofErr w:type="spellStart"/>
            <w:r w:rsidR="00352D9D" w:rsidRPr="003A6C0C">
              <w:t>Мультимедиапроектор</w:t>
            </w:r>
            <w:proofErr w:type="spellEnd"/>
            <w:r w:rsidR="00352D9D" w:rsidRPr="003A6C0C">
              <w:t>.</w:t>
            </w:r>
          </w:p>
          <w:p w:rsidR="00352D9D" w:rsidRPr="003A6C0C" w:rsidRDefault="007E5A51" w:rsidP="00AA3720">
            <w:pPr>
              <w:pStyle w:val="Default"/>
            </w:pPr>
            <w:r w:rsidRPr="003A6C0C">
              <w:t>-</w:t>
            </w:r>
            <w:r w:rsidR="00352D9D" w:rsidRPr="003A6C0C">
              <w:t>Экран (на штативе или навесной).</w:t>
            </w:r>
          </w:p>
          <w:p w:rsidR="00352D9D" w:rsidRPr="003A6C0C" w:rsidRDefault="007E5A51" w:rsidP="00352D9D">
            <w:pPr>
              <w:pStyle w:val="af"/>
              <w:spacing w:before="0" w:beforeAutospacing="0" w:after="0" w:afterAutospacing="0"/>
            </w:pPr>
            <w:r w:rsidRPr="003A6C0C">
              <w:t>-</w:t>
            </w:r>
            <w:r w:rsidR="00352D9D" w:rsidRPr="003A6C0C">
              <w:t>Комплект детских музыкальных инструментов:</w:t>
            </w:r>
          </w:p>
          <w:p w:rsidR="00352D9D" w:rsidRDefault="00352D9D" w:rsidP="00352D9D">
            <w:pPr>
              <w:pStyle w:val="af"/>
              <w:spacing w:before="0" w:beforeAutospacing="0" w:after="0" w:afterAutospacing="0"/>
            </w:pPr>
            <w:r>
              <w:t>– блок-флейта,</w:t>
            </w:r>
          </w:p>
          <w:p w:rsidR="00352D9D" w:rsidRDefault="00352D9D" w:rsidP="00352D9D">
            <w:pPr>
              <w:pStyle w:val="af"/>
              <w:spacing w:before="0" w:beforeAutospacing="0" w:after="0" w:afterAutospacing="0"/>
            </w:pPr>
            <w:r>
              <w:t xml:space="preserve">– </w:t>
            </w:r>
            <w:proofErr w:type="spellStart"/>
            <w:r>
              <w:t>глокеншпиль</w:t>
            </w:r>
            <w:proofErr w:type="spellEnd"/>
            <w:r>
              <w:t xml:space="preserve"> /колокольчик,</w:t>
            </w:r>
          </w:p>
          <w:p w:rsidR="00352D9D" w:rsidRDefault="00352D9D" w:rsidP="00352D9D">
            <w:pPr>
              <w:pStyle w:val="af"/>
              <w:spacing w:before="0" w:beforeAutospacing="0" w:after="0" w:afterAutospacing="0"/>
            </w:pPr>
            <w:r>
              <w:t>– бубен</w:t>
            </w:r>
          </w:p>
          <w:p w:rsidR="00352D9D" w:rsidRDefault="00352D9D" w:rsidP="00352D9D">
            <w:pPr>
              <w:pStyle w:val="af"/>
              <w:spacing w:before="0" w:beforeAutospacing="0" w:after="0" w:afterAutospacing="0"/>
            </w:pPr>
            <w:r>
              <w:t>– барабан</w:t>
            </w:r>
          </w:p>
          <w:p w:rsidR="00352D9D" w:rsidRDefault="00352D9D" w:rsidP="00352D9D">
            <w:pPr>
              <w:pStyle w:val="af"/>
              <w:spacing w:before="0" w:beforeAutospacing="0" w:after="0" w:afterAutospacing="0"/>
            </w:pPr>
            <w:r>
              <w:t>– треугольник</w:t>
            </w:r>
          </w:p>
          <w:p w:rsidR="00352D9D" w:rsidRDefault="00352D9D" w:rsidP="00352D9D">
            <w:pPr>
              <w:pStyle w:val="af"/>
              <w:spacing w:before="0" w:beforeAutospacing="0" w:after="0" w:afterAutospacing="0"/>
            </w:pPr>
            <w:r>
              <w:t>– румба,</w:t>
            </w:r>
          </w:p>
          <w:p w:rsidR="00352D9D" w:rsidRDefault="00352D9D" w:rsidP="00352D9D">
            <w:pPr>
              <w:pStyle w:val="af"/>
              <w:spacing w:before="0" w:beforeAutospacing="0" w:after="0" w:afterAutospacing="0"/>
            </w:pPr>
            <w:r>
              <w:t>– маракасы,</w:t>
            </w:r>
          </w:p>
          <w:p w:rsidR="00352D9D" w:rsidRDefault="00352D9D" w:rsidP="00352D9D">
            <w:pPr>
              <w:pStyle w:val="af"/>
              <w:spacing w:before="0" w:beforeAutospacing="0" w:after="0" w:afterAutospacing="0"/>
            </w:pPr>
            <w:r>
              <w:t xml:space="preserve">– </w:t>
            </w:r>
            <w:proofErr w:type="spellStart"/>
            <w:r>
              <w:t>кастаньетты</w:t>
            </w:r>
            <w:proofErr w:type="spellEnd"/>
          </w:p>
          <w:p w:rsidR="00352D9D" w:rsidRDefault="00352D9D" w:rsidP="00352D9D">
            <w:pPr>
              <w:pStyle w:val="af"/>
              <w:spacing w:before="0" w:beforeAutospacing="0" w:after="0" w:afterAutospacing="0"/>
            </w:pPr>
            <w:r>
              <w:t>– металлофоны</w:t>
            </w:r>
          </w:p>
          <w:p w:rsidR="00352D9D" w:rsidRDefault="00352D9D" w:rsidP="00352D9D">
            <w:pPr>
              <w:pStyle w:val="af"/>
              <w:spacing w:before="0" w:beforeAutospacing="0" w:after="0" w:afterAutospacing="0"/>
            </w:pPr>
            <w:r>
              <w:t>– ксилофоны;</w:t>
            </w:r>
          </w:p>
          <w:p w:rsidR="00352D9D" w:rsidRDefault="00352D9D" w:rsidP="00352D9D">
            <w:pPr>
              <w:pStyle w:val="af"/>
              <w:spacing w:before="0" w:beforeAutospacing="0" w:after="0" w:afterAutospacing="0"/>
            </w:pPr>
            <w:r>
              <w:t>– народные инструменты:</w:t>
            </w:r>
          </w:p>
          <w:p w:rsidR="00352D9D" w:rsidRDefault="00352D9D" w:rsidP="00352D9D">
            <w:pPr>
              <w:pStyle w:val="af"/>
              <w:spacing w:before="0" w:beforeAutospacing="0" w:after="0" w:afterAutospacing="0"/>
            </w:pPr>
            <w:r>
              <w:t>    свистульки,</w:t>
            </w:r>
          </w:p>
          <w:p w:rsidR="00352D9D" w:rsidRDefault="00352D9D" w:rsidP="00352D9D">
            <w:pPr>
              <w:pStyle w:val="af"/>
              <w:spacing w:before="0" w:beforeAutospacing="0" w:after="0" w:afterAutospacing="0"/>
            </w:pPr>
            <w:r>
              <w:t>    деревянные ложки,</w:t>
            </w:r>
          </w:p>
          <w:p w:rsidR="00352D9D" w:rsidRDefault="00352D9D" w:rsidP="00352D9D">
            <w:pPr>
              <w:pStyle w:val="af"/>
              <w:spacing w:before="0" w:beforeAutospacing="0" w:after="0" w:afterAutospacing="0"/>
            </w:pPr>
            <w:r>
              <w:t>    трещотки  и др.;</w:t>
            </w:r>
          </w:p>
          <w:p w:rsidR="00352D9D" w:rsidRDefault="00352D9D" w:rsidP="00352D9D">
            <w:pPr>
              <w:pStyle w:val="af"/>
              <w:spacing w:before="0" w:beforeAutospacing="0" w:after="0" w:afterAutospacing="0"/>
            </w:pPr>
            <w:r>
              <w:t>– дирижерская палочка</w:t>
            </w:r>
          </w:p>
          <w:p w:rsidR="00352D9D" w:rsidRPr="00352D9D" w:rsidRDefault="00352D9D" w:rsidP="00AA3720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409" w:type="dxa"/>
            <w:gridSpan w:val="2"/>
          </w:tcPr>
          <w:p w:rsidR="00182BE6" w:rsidRDefault="00182BE6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C0C" w:rsidRDefault="003A6C0C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C0C" w:rsidRDefault="003A6C0C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C0C" w:rsidRDefault="003A6C0C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C0C" w:rsidRDefault="003A6C0C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C0C" w:rsidRDefault="003A6C0C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C0C" w:rsidRPr="00AA3720" w:rsidRDefault="003A6C0C" w:rsidP="00AA3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АХР,</w:t>
            </w:r>
          </w:p>
        </w:tc>
        <w:tc>
          <w:tcPr>
            <w:tcW w:w="1169" w:type="dxa"/>
          </w:tcPr>
          <w:p w:rsidR="003A6C0C" w:rsidRDefault="003A6C0C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C0C" w:rsidRDefault="003A6C0C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C0C" w:rsidRDefault="003A6C0C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C0C" w:rsidRDefault="003A6C0C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C0C" w:rsidRDefault="003A6C0C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2BE6" w:rsidRPr="00AA3720" w:rsidRDefault="00182BE6" w:rsidP="00AA3720">
            <w:pPr>
              <w:rPr>
                <w:rFonts w:ascii="Times New Roman" w:hAnsi="Times New Roman"/>
                <w:sz w:val="24"/>
                <w:szCs w:val="24"/>
              </w:rPr>
            </w:pPr>
            <w:r w:rsidRPr="00AA3720">
              <w:rPr>
                <w:rFonts w:ascii="Times New Roman" w:hAnsi="Times New Roman"/>
                <w:sz w:val="24"/>
                <w:szCs w:val="24"/>
              </w:rPr>
              <w:t>2020 – 2024 годы</w:t>
            </w:r>
          </w:p>
        </w:tc>
        <w:tc>
          <w:tcPr>
            <w:tcW w:w="2835" w:type="dxa"/>
            <w:gridSpan w:val="2"/>
          </w:tcPr>
          <w:p w:rsidR="00182BE6" w:rsidRPr="00AA3720" w:rsidRDefault="00182BE6" w:rsidP="00AA3720">
            <w:pPr>
              <w:rPr>
                <w:rFonts w:ascii="Times New Roman" w:hAnsi="Times New Roman"/>
                <w:sz w:val="24"/>
                <w:szCs w:val="24"/>
              </w:rPr>
            </w:pPr>
            <w:r w:rsidRPr="00AA3720">
              <w:rPr>
                <w:rFonts w:ascii="Times New Roman" w:hAnsi="Times New Roman"/>
                <w:sz w:val="24"/>
                <w:szCs w:val="24"/>
              </w:rPr>
              <w:t xml:space="preserve">Обновлена материально-техническая база учебных кабинетов музыки, изобразительного искусства </w:t>
            </w:r>
          </w:p>
        </w:tc>
      </w:tr>
      <w:tr w:rsidR="00182BE6" w:rsidRPr="00182BE6" w:rsidTr="001F0D16">
        <w:tc>
          <w:tcPr>
            <w:tcW w:w="10349" w:type="dxa"/>
            <w:gridSpan w:val="7"/>
          </w:tcPr>
          <w:p w:rsidR="00182BE6" w:rsidRPr="00AA3720" w:rsidRDefault="003A6C0C" w:rsidP="00AA37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82BE6" w:rsidRPr="00AA3720">
              <w:rPr>
                <w:rFonts w:ascii="Times New Roman" w:hAnsi="Times New Roman"/>
                <w:b/>
                <w:sz w:val="24"/>
                <w:szCs w:val="24"/>
              </w:rPr>
              <w:t>. Дополнительное образование</w:t>
            </w:r>
          </w:p>
        </w:tc>
      </w:tr>
      <w:tr w:rsidR="006E1712" w:rsidRPr="00182BE6" w:rsidTr="001F0D16">
        <w:tc>
          <w:tcPr>
            <w:tcW w:w="609" w:type="dxa"/>
          </w:tcPr>
          <w:p w:rsidR="00182BE6" w:rsidRPr="00AA3720" w:rsidRDefault="003A6C0C" w:rsidP="00AA3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82BE6" w:rsidRPr="00AA372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327" w:type="dxa"/>
          </w:tcPr>
          <w:p w:rsidR="00182BE6" w:rsidRDefault="003A6C0C" w:rsidP="00AA3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участие в выявлении и обобщении</w:t>
            </w:r>
            <w:r w:rsidR="00182BE6" w:rsidRPr="00AA3720">
              <w:rPr>
                <w:rFonts w:ascii="Times New Roman" w:hAnsi="Times New Roman"/>
                <w:sz w:val="24"/>
                <w:szCs w:val="24"/>
              </w:rPr>
              <w:t xml:space="preserve"> лучших практик совершенствования механизмов координации и интеграции внеурочной деятельности и дополнительного образования</w:t>
            </w:r>
          </w:p>
          <w:p w:rsidR="00773D7D" w:rsidRDefault="00773D7D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3D7D" w:rsidRPr="00AA3720" w:rsidRDefault="00773D7D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182BE6" w:rsidRDefault="00D5791B" w:rsidP="003A6C0C">
            <w:pPr>
              <w:rPr>
                <w:rFonts w:ascii="Times New Roman" w:hAnsi="Times New Roman"/>
                <w:sz w:val="24"/>
                <w:szCs w:val="24"/>
              </w:rPr>
            </w:pPr>
            <w:r w:rsidRPr="00AA3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6C0C" w:rsidRPr="00AA3720" w:rsidRDefault="003A6C0C" w:rsidP="003A6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ВР, учитель музыки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1169" w:type="dxa"/>
          </w:tcPr>
          <w:p w:rsidR="00182BE6" w:rsidRPr="00AA3720" w:rsidRDefault="00182BE6" w:rsidP="00AA3720">
            <w:pPr>
              <w:rPr>
                <w:rFonts w:ascii="Times New Roman" w:hAnsi="Times New Roman"/>
                <w:sz w:val="24"/>
                <w:szCs w:val="24"/>
              </w:rPr>
            </w:pPr>
            <w:r w:rsidRPr="00AA3720">
              <w:rPr>
                <w:rFonts w:ascii="Times New Roman" w:hAnsi="Times New Roman"/>
                <w:sz w:val="24"/>
                <w:szCs w:val="24"/>
              </w:rPr>
              <w:t>2020 – 2021 годы</w:t>
            </w:r>
          </w:p>
        </w:tc>
        <w:tc>
          <w:tcPr>
            <w:tcW w:w="2835" w:type="dxa"/>
            <w:gridSpan w:val="2"/>
          </w:tcPr>
          <w:p w:rsidR="00182BE6" w:rsidRPr="00AA3720" w:rsidRDefault="00182BE6" w:rsidP="00AA3720">
            <w:pPr>
              <w:rPr>
                <w:rFonts w:ascii="Times New Roman" w:hAnsi="Times New Roman"/>
                <w:sz w:val="24"/>
                <w:szCs w:val="24"/>
              </w:rPr>
            </w:pPr>
            <w:r w:rsidRPr="00AA3720">
              <w:rPr>
                <w:rFonts w:ascii="Times New Roman" w:hAnsi="Times New Roman"/>
                <w:sz w:val="24"/>
                <w:szCs w:val="24"/>
              </w:rPr>
              <w:t xml:space="preserve">Подготовлены методические рекомендации по совершенствованию механизмов координации и интеграции внеурочной деятельности и дополнительного </w:t>
            </w:r>
            <w:r w:rsidRPr="00AA3720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6E1712" w:rsidRPr="00182BE6" w:rsidTr="001F0D16">
        <w:tc>
          <w:tcPr>
            <w:tcW w:w="609" w:type="dxa"/>
          </w:tcPr>
          <w:p w:rsidR="00182BE6" w:rsidRPr="00AA3720" w:rsidRDefault="003A6C0C" w:rsidP="00AA3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182BE6" w:rsidRPr="00AA3720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327" w:type="dxa"/>
          </w:tcPr>
          <w:p w:rsidR="00182BE6" w:rsidRPr="003A6C0C" w:rsidRDefault="00182BE6" w:rsidP="00890FAD">
            <w:pPr>
              <w:tabs>
                <w:tab w:val="left" w:pos="2640"/>
              </w:tabs>
              <w:rPr>
                <w:rFonts w:ascii="Times New Roman" w:hAnsi="Times New Roman"/>
                <w:sz w:val="24"/>
                <w:szCs w:val="24"/>
              </w:rPr>
            </w:pPr>
            <w:r w:rsidRPr="003A6C0C">
              <w:rPr>
                <w:rFonts w:ascii="Times New Roman" w:hAnsi="Times New Roman"/>
                <w:sz w:val="24"/>
                <w:szCs w:val="24"/>
              </w:rPr>
              <w:t xml:space="preserve">Формирование современной системы оценивания индивидуальных достижений </w:t>
            </w:r>
            <w:r w:rsidR="00890FAD" w:rsidRPr="003A6C0C">
              <w:rPr>
                <w:rFonts w:ascii="Times New Roman" w:hAnsi="Times New Roman"/>
                <w:sz w:val="24"/>
                <w:szCs w:val="24"/>
              </w:rPr>
              <w:t xml:space="preserve">учащихся в </w:t>
            </w:r>
            <w:r w:rsidRPr="003A6C0C">
              <w:rPr>
                <w:rFonts w:ascii="Times New Roman" w:hAnsi="Times New Roman"/>
                <w:sz w:val="24"/>
                <w:szCs w:val="24"/>
              </w:rPr>
              <w:t>дополнительно</w:t>
            </w:r>
            <w:r w:rsidR="00890FAD" w:rsidRPr="003A6C0C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3A6C0C">
              <w:rPr>
                <w:rFonts w:ascii="Times New Roman" w:hAnsi="Times New Roman"/>
                <w:sz w:val="24"/>
                <w:szCs w:val="24"/>
              </w:rPr>
              <w:t>образовани</w:t>
            </w:r>
            <w:r w:rsidR="00AB1B7A" w:rsidRPr="003A6C0C">
              <w:rPr>
                <w:rFonts w:ascii="Times New Roman" w:hAnsi="Times New Roman"/>
                <w:sz w:val="24"/>
                <w:szCs w:val="24"/>
              </w:rPr>
              <w:t>и</w:t>
            </w:r>
            <w:r w:rsidR="00A223B2" w:rsidRPr="003A6C0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90FAD" w:rsidRPr="003A6C0C" w:rsidRDefault="00A223B2" w:rsidP="00890FAD">
            <w:pPr>
              <w:rPr>
                <w:rFonts w:ascii="Times New Roman" w:hAnsi="Times New Roman"/>
                <w:sz w:val="24"/>
                <w:szCs w:val="24"/>
              </w:rPr>
            </w:pPr>
            <w:r w:rsidRPr="003A6C0C">
              <w:rPr>
                <w:rFonts w:ascii="Times New Roman" w:hAnsi="Times New Roman"/>
                <w:sz w:val="24"/>
                <w:szCs w:val="24"/>
              </w:rPr>
              <w:t>-</w:t>
            </w:r>
            <w:r w:rsidR="00890FAD" w:rsidRPr="003A6C0C">
              <w:rPr>
                <w:rFonts w:ascii="Times New Roman" w:hAnsi="Times New Roman"/>
                <w:sz w:val="24"/>
                <w:szCs w:val="24"/>
              </w:rPr>
              <w:t xml:space="preserve">Создание Портфолио достижений учащегося </w:t>
            </w:r>
          </w:p>
          <w:p w:rsidR="001D32D7" w:rsidRPr="003A6C0C" w:rsidRDefault="00890FAD" w:rsidP="00890FAD">
            <w:pPr>
              <w:rPr>
                <w:rFonts w:ascii="Times New Roman" w:hAnsi="Times New Roman"/>
                <w:sz w:val="24"/>
                <w:szCs w:val="24"/>
              </w:rPr>
            </w:pPr>
            <w:r w:rsidRPr="003A6C0C">
              <w:rPr>
                <w:rFonts w:ascii="Times New Roman" w:hAnsi="Times New Roman"/>
                <w:sz w:val="24"/>
                <w:szCs w:val="24"/>
              </w:rPr>
              <w:t>(результаты участия в фестивалях, смотрах, конкурсах, олимпиадах, соревнованиях и т.п.)</w:t>
            </w:r>
            <w:r w:rsidR="003A6C0C">
              <w:rPr>
                <w:rFonts w:ascii="Times New Roman" w:hAnsi="Times New Roman"/>
                <w:sz w:val="24"/>
                <w:szCs w:val="24"/>
              </w:rPr>
              <w:t xml:space="preserve"> в том числе </w:t>
            </w:r>
            <w:r w:rsidR="001D32D7" w:rsidRPr="001D3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5E77" w:rsidRPr="003A6C0C" w:rsidRDefault="001D32D7" w:rsidP="00890FAD">
            <w:pPr>
              <w:rPr>
                <w:rFonts w:ascii="Times New Roman" w:hAnsi="Times New Roman"/>
                <w:sz w:val="24"/>
                <w:szCs w:val="24"/>
              </w:rPr>
            </w:pPr>
            <w:r w:rsidRPr="003A6C0C">
              <w:rPr>
                <w:rFonts w:ascii="Times New Roman" w:hAnsi="Times New Roman"/>
                <w:sz w:val="24"/>
                <w:szCs w:val="24"/>
              </w:rPr>
              <w:t>о</w:t>
            </w:r>
            <w:r w:rsidR="00685E77" w:rsidRPr="003A6C0C">
              <w:rPr>
                <w:rFonts w:ascii="Times New Roman" w:hAnsi="Times New Roman"/>
                <w:sz w:val="24"/>
                <w:szCs w:val="24"/>
              </w:rPr>
              <w:t xml:space="preserve">ценивание </w:t>
            </w:r>
            <w:r w:rsidRPr="003A6C0C">
              <w:rPr>
                <w:rFonts w:ascii="Times New Roman" w:hAnsi="Times New Roman"/>
                <w:sz w:val="24"/>
                <w:szCs w:val="24"/>
              </w:rPr>
              <w:t xml:space="preserve">участника конкурса </w:t>
            </w:r>
            <w:r w:rsidR="00685E77" w:rsidRPr="003A6C0C">
              <w:rPr>
                <w:rFonts w:ascii="Times New Roman" w:hAnsi="Times New Roman"/>
                <w:sz w:val="24"/>
                <w:szCs w:val="24"/>
              </w:rPr>
              <w:t xml:space="preserve">онлайн или </w:t>
            </w:r>
            <w:r w:rsidRPr="003A6C0C">
              <w:rPr>
                <w:rFonts w:ascii="Times New Roman" w:hAnsi="Times New Roman"/>
                <w:sz w:val="24"/>
                <w:szCs w:val="24"/>
              </w:rPr>
              <w:t xml:space="preserve">в виде </w:t>
            </w:r>
            <w:r w:rsidR="00685E77" w:rsidRPr="003A6C0C">
              <w:rPr>
                <w:rFonts w:ascii="Times New Roman" w:hAnsi="Times New Roman"/>
                <w:sz w:val="24"/>
                <w:szCs w:val="24"/>
              </w:rPr>
              <w:t>рейтингово</w:t>
            </w:r>
            <w:r w:rsidRPr="003A6C0C">
              <w:rPr>
                <w:rFonts w:ascii="Times New Roman" w:hAnsi="Times New Roman"/>
                <w:sz w:val="24"/>
                <w:szCs w:val="24"/>
              </w:rPr>
              <w:t>го</w:t>
            </w:r>
            <w:r w:rsidR="00685E77" w:rsidRPr="003A6C0C">
              <w:rPr>
                <w:rFonts w:ascii="Times New Roman" w:hAnsi="Times New Roman"/>
                <w:sz w:val="24"/>
                <w:szCs w:val="24"/>
              </w:rPr>
              <w:t xml:space="preserve"> голосовани</w:t>
            </w:r>
            <w:r w:rsidRPr="003A6C0C">
              <w:rPr>
                <w:rFonts w:ascii="Times New Roman" w:hAnsi="Times New Roman"/>
                <w:sz w:val="24"/>
                <w:szCs w:val="24"/>
              </w:rPr>
              <w:t>я</w:t>
            </w:r>
            <w:r w:rsidR="00685E77" w:rsidRPr="003A6C0C">
              <w:rPr>
                <w:rFonts w:ascii="Times New Roman" w:hAnsi="Times New Roman"/>
                <w:sz w:val="24"/>
                <w:szCs w:val="24"/>
              </w:rPr>
              <w:t xml:space="preserve"> через сетево</w:t>
            </w:r>
            <w:r w:rsidRPr="003A6C0C">
              <w:rPr>
                <w:rFonts w:ascii="Times New Roman" w:hAnsi="Times New Roman"/>
                <w:sz w:val="24"/>
                <w:szCs w:val="24"/>
              </w:rPr>
              <w:t>е взаимодействие - сетевой</w:t>
            </w:r>
            <w:r w:rsidR="00685E77" w:rsidRPr="003A6C0C">
              <w:rPr>
                <w:rFonts w:ascii="Times New Roman" w:hAnsi="Times New Roman"/>
                <w:sz w:val="24"/>
                <w:szCs w:val="24"/>
              </w:rPr>
              <w:t xml:space="preserve"> город</w:t>
            </w:r>
            <w:r w:rsidR="001A4329" w:rsidRPr="003A6C0C">
              <w:rPr>
                <w:rFonts w:ascii="Times New Roman" w:hAnsi="Times New Roman"/>
                <w:sz w:val="24"/>
                <w:szCs w:val="24"/>
              </w:rPr>
              <w:t>, школьный сайт</w:t>
            </w:r>
            <w:r w:rsidR="007A05CA">
              <w:rPr>
                <w:rFonts w:ascii="Times New Roman" w:hAnsi="Times New Roman"/>
                <w:sz w:val="24"/>
                <w:szCs w:val="24"/>
              </w:rPr>
              <w:t>.</w:t>
            </w:r>
            <w:r w:rsidRPr="003A6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23B2" w:rsidRPr="00AA3720" w:rsidRDefault="00A223B2" w:rsidP="00A223B2">
            <w:pPr>
              <w:tabs>
                <w:tab w:val="left" w:pos="2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182BE6" w:rsidRDefault="00182BE6" w:rsidP="003A6C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C0C" w:rsidRDefault="003A6C0C" w:rsidP="003A6C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C0C" w:rsidRDefault="003A6C0C" w:rsidP="003A6C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C0C" w:rsidRDefault="003A6C0C" w:rsidP="003A6C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C0C" w:rsidRDefault="003A6C0C" w:rsidP="003A6C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C0C" w:rsidRPr="00AA3720" w:rsidRDefault="003A6C0C" w:rsidP="003A6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ВР, учитель музыки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1169" w:type="dxa"/>
          </w:tcPr>
          <w:p w:rsidR="003A6C0C" w:rsidRDefault="003A6C0C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C0C" w:rsidRDefault="003A6C0C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C0C" w:rsidRDefault="003A6C0C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C0C" w:rsidRDefault="003A6C0C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C0C" w:rsidRDefault="003A6C0C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3B2" w:rsidRPr="003A6C0C" w:rsidRDefault="00182BE6" w:rsidP="00AA3720">
            <w:pPr>
              <w:rPr>
                <w:rFonts w:ascii="Times New Roman" w:hAnsi="Times New Roman"/>
                <w:sz w:val="24"/>
                <w:szCs w:val="24"/>
              </w:rPr>
            </w:pPr>
            <w:r w:rsidRPr="003A6C0C">
              <w:rPr>
                <w:rFonts w:ascii="Times New Roman" w:hAnsi="Times New Roman"/>
                <w:sz w:val="24"/>
                <w:szCs w:val="24"/>
              </w:rPr>
              <w:t>2021 – 2022 годы</w:t>
            </w:r>
          </w:p>
          <w:p w:rsidR="00182BE6" w:rsidRPr="00A223B2" w:rsidRDefault="00A223B2" w:rsidP="00AA37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6C0C">
              <w:rPr>
                <w:rFonts w:ascii="Times New Roman" w:hAnsi="Times New Roman"/>
                <w:sz w:val="24"/>
                <w:szCs w:val="24"/>
              </w:rPr>
              <w:t>(сентябрь-май)</w:t>
            </w:r>
          </w:p>
        </w:tc>
        <w:tc>
          <w:tcPr>
            <w:tcW w:w="2835" w:type="dxa"/>
            <w:gridSpan w:val="2"/>
          </w:tcPr>
          <w:p w:rsidR="003A6C0C" w:rsidRDefault="003A6C0C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C0C" w:rsidRDefault="003A6C0C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C0C" w:rsidRDefault="003A6C0C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C0C" w:rsidRDefault="003A6C0C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C0C" w:rsidRDefault="003A6C0C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2BE6" w:rsidRPr="00AA3720" w:rsidRDefault="00182BE6" w:rsidP="00AA3720">
            <w:pPr>
              <w:rPr>
                <w:rFonts w:ascii="Times New Roman" w:hAnsi="Times New Roman"/>
                <w:sz w:val="24"/>
                <w:szCs w:val="24"/>
              </w:rPr>
            </w:pPr>
            <w:r w:rsidRPr="00AA3720">
              <w:rPr>
                <w:rFonts w:ascii="Times New Roman" w:hAnsi="Times New Roman"/>
                <w:sz w:val="24"/>
                <w:szCs w:val="24"/>
              </w:rPr>
              <w:t>Усовершенствована  система оценивания индивидуальных достижений обучающихся</w:t>
            </w:r>
          </w:p>
        </w:tc>
      </w:tr>
      <w:tr w:rsidR="00182BE6" w:rsidRPr="00182BE6" w:rsidTr="001F0D16">
        <w:tc>
          <w:tcPr>
            <w:tcW w:w="10349" w:type="dxa"/>
            <w:gridSpan w:val="7"/>
          </w:tcPr>
          <w:p w:rsidR="00182BE6" w:rsidRPr="00AA3720" w:rsidRDefault="003A6C0C" w:rsidP="00AA37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82BE6" w:rsidRPr="00AA3720">
              <w:rPr>
                <w:rFonts w:ascii="Times New Roman" w:hAnsi="Times New Roman"/>
                <w:b/>
                <w:sz w:val="24"/>
                <w:szCs w:val="24"/>
              </w:rPr>
              <w:t>. Популяризация предметной области</w:t>
            </w:r>
          </w:p>
        </w:tc>
      </w:tr>
      <w:tr w:rsidR="006E1712" w:rsidRPr="00182BE6" w:rsidTr="001F0D16">
        <w:tc>
          <w:tcPr>
            <w:tcW w:w="609" w:type="dxa"/>
          </w:tcPr>
          <w:p w:rsidR="00182BE6" w:rsidRPr="00AA3720" w:rsidRDefault="003A6C0C" w:rsidP="00AA3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82BE6" w:rsidRPr="00AA372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327" w:type="dxa"/>
          </w:tcPr>
          <w:p w:rsidR="00F7411F" w:rsidRDefault="00182BE6" w:rsidP="007A05CA">
            <w:pPr>
              <w:rPr>
                <w:sz w:val="24"/>
                <w:szCs w:val="24"/>
              </w:rPr>
            </w:pPr>
            <w:r w:rsidRPr="00AA3720">
              <w:rPr>
                <w:rFonts w:ascii="Times New Roman" w:hAnsi="Times New Roman"/>
                <w:sz w:val="24"/>
                <w:szCs w:val="24"/>
              </w:rPr>
              <w:t>Проведение региональных мероприятий просветительского и образовательного характера, направленных на повышение мотивации и качества обучения</w:t>
            </w:r>
            <w:r w:rsidR="000A5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B12" w:rsidRPr="003A6C0C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7A05CA">
              <w:rPr>
                <w:rFonts w:ascii="Times New Roman" w:hAnsi="Times New Roman"/>
                <w:sz w:val="24"/>
                <w:szCs w:val="24"/>
              </w:rPr>
              <w:t>различных творческих проектов.</w:t>
            </w:r>
          </w:p>
          <w:p w:rsidR="00F7411F" w:rsidRPr="00AA3720" w:rsidRDefault="00F7411F" w:rsidP="00F74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3A6C0C" w:rsidRPr="00AA3720" w:rsidRDefault="003A6C0C" w:rsidP="007A0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</w:t>
            </w:r>
            <w:r w:rsidR="007A05CA">
              <w:rPr>
                <w:rFonts w:ascii="Times New Roman" w:hAnsi="Times New Roman"/>
                <w:sz w:val="24"/>
                <w:szCs w:val="24"/>
              </w:rPr>
              <w:t>учебно-методической работе, учителя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музыки,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169" w:type="dxa"/>
          </w:tcPr>
          <w:p w:rsidR="00182BE6" w:rsidRPr="003A6C0C" w:rsidRDefault="00182BE6" w:rsidP="00AA3720">
            <w:pPr>
              <w:rPr>
                <w:rFonts w:ascii="Times New Roman" w:hAnsi="Times New Roman"/>
                <w:sz w:val="24"/>
                <w:szCs w:val="24"/>
              </w:rPr>
            </w:pPr>
            <w:r w:rsidRPr="003A6C0C">
              <w:rPr>
                <w:rFonts w:ascii="Times New Roman" w:hAnsi="Times New Roman"/>
                <w:sz w:val="24"/>
                <w:szCs w:val="24"/>
              </w:rPr>
              <w:t>2020 – 2024 годы</w:t>
            </w:r>
          </w:p>
        </w:tc>
        <w:tc>
          <w:tcPr>
            <w:tcW w:w="2835" w:type="dxa"/>
            <w:gridSpan w:val="2"/>
          </w:tcPr>
          <w:p w:rsidR="00182BE6" w:rsidRPr="00AA3720" w:rsidRDefault="00182BE6" w:rsidP="00AA3720">
            <w:pPr>
              <w:rPr>
                <w:rFonts w:ascii="Times New Roman" w:hAnsi="Times New Roman"/>
                <w:sz w:val="24"/>
                <w:szCs w:val="24"/>
              </w:rPr>
            </w:pPr>
            <w:r w:rsidRPr="00AA3720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</w:t>
            </w:r>
            <w:proofErr w:type="gramStart"/>
            <w:r w:rsidRPr="00AA372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A3720">
              <w:rPr>
                <w:rFonts w:ascii="Times New Roman" w:hAnsi="Times New Roman"/>
                <w:sz w:val="24"/>
                <w:szCs w:val="24"/>
              </w:rPr>
              <w:t>, вовлеченных в мероприятия, направленные на формирование позитивного восприятия и опыта творческой деятельности</w:t>
            </w:r>
          </w:p>
        </w:tc>
      </w:tr>
      <w:tr w:rsidR="006E1712" w:rsidRPr="00182BE6" w:rsidTr="001B49C2">
        <w:trPr>
          <w:trHeight w:val="1126"/>
        </w:trPr>
        <w:tc>
          <w:tcPr>
            <w:tcW w:w="609" w:type="dxa"/>
          </w:tcPr>
          <w:p w:rsidR="00182BE6" w:rsidRDefault="003A6C0C" w:rsidP="00AA3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82BE6" w:rsidRPr="00AA3720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EC2D0F" w:rsidRDefault="00EC2D0F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2D0F" w:rsidRDefault="00EC2D0F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2D0F" w:rsidRDefault="00EC2D0F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2D0F" w:rsidRDefault="00EC2D0F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2D0F" w:rsidRDefault="00EC2D0F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2D0F" w:rsidRDefault="00EC2D0F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2D0F" w:rsidRDefault="00EC2D0F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2D0F" w:rsidRDefault="00EC2D0F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2D0F" w:rsidRDefault="00EC2D0F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2D0F" w:rsidRDefault="00EC2D0F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2D0F" w:rsidRDefault="00EC2D0F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2D0F" w:rsidRDefault="00EC2D0F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2D0F" w:rsidRDefault="00EC2D0F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2D0F" w:rsidRPr="00AA3720" w:rsidRDefault="00EC2D0F" w:rsidP="00AA3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327" w:type="dxa"/>
          </w:tcPr>
          <w:p w:rsidR="00CC730B" w:rsidRDefault="00182BE6" w:rsidP="00CC730B">
            <w:pPr>
              <w:rPr>
                <w:rFonts w:ascii="Times New Roman" w:hAnsi="Times New Roman"/>
                <w:sz w:val="24"/>
                <w:szCs w:val="24"/>
              </w:rPr>
            </w:pPr>
            <w:r w:rsidRPr="00AA3720">
              <w:rPr>
                <w:rFonts w:ascii="Times New Roman" w:hAnsi="Times New Roman"/>
                <w:sz w:val="24"/>
                <w:szCs w:val="24"/>
              </w:rPr>
              <w:t xml:space="preserve">Привлечение представителей учреждений культуры </w:t>
            </w:r>
            <w:r w:rsidR="007A05CA">
              <w:rPr>
                <w:rFonts w:ascii="Times New Roman" w:hAnsi="Times New Roman"/>
                <w:sz w:val="24"/>
                <w:szCs w:val="24"/>
              </w:rPr>
              <w:t xml:space="preserve">поселения, района, ВСЖД к </w:t>
            </w:r>
            <w:r w:rsidRPr="00AA3720">
              <w:rPr>
                <w:rFonts w:ascii="Times New Roman" w:hAnsi="Times New Roman"/>
                <w:sz w:val="24"/>
                <w:szCs w:val="24"/>
              </w:rPr>
              <w:t>организации и проведению мероприятий</w:t>
            </w:r>
            <w:r w:rsidR="00197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720">
              <w:rPr>
                <w:rFonts w:ascii="Times New Roman" w:hAnsi="Times New Roman"/>
                <w:sz w:val="24"/>
                <w:szCs w:val="24"/>
              </w:rPr>
              <w:t>просветительского и образовательного характера</w:t>
            </w:r>
            <w:r w:rsidR="00CC730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C730B" w:rsidRPr="003A6C0C" w:rsidRDefault="00CC730B" w:rsidP="00CC730B">
            <w:pPr>
              <w:rPr>
                <w:rFonts w:ascii="Times New Roman" w:hAnsi="Times New Roman"/>
                <w:sz w:val="24"/>
                <w:szCs w:val="24"/>
              </w:rPr>
            </w:pPr>
            <w:r w:rsidRPr="003A6C0C">
              <w:rPr>
                <w:rFonts w:ascii="Times New Roman" w:hAnsi="Times New Roman"/>
                <w:sz w:val="24"/>
                <w:szCs w:val="24"/>
              </w:rPr>
              <w:t>-«День матери»</w:t>
            </w:r>
            <w:r w:rsidR="007A05C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C730B" w:rsidRPr="003A6C0C" w:rsidRDefault="007A05CA" w:rsidP="00CC7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-«День поселка»</w:t>
            </w:r>
          </w:p>
          <w:p w:rsidR="00142A55" w:rsidRPr="003A6C0C" w:rsidRDefault="00CC730B" w:rsidP="00CC730B">
            <w:pPr>
              <w:rPr>
                <w:rFonts w:ascii="Times New Roman" w:hAnsi="Times New Roman"/>
                <w:sz w:val="24"/>
                <w:szCs w:val="24"/>
              </w:rPr>
            </w:pPr>
            <w:r w:rsidRPr="003A6C0C">
              <w:rPr>
                <w:rFonts w:ascii="Times New Roman" w:hAnsi="Times New Roman"/>
                <w:sz w:val="24"/>
                <w:szCs w:val="24"/>
              </w:rPr>
              <w:t xml:space="preserve">-«День </w:t>
            </w:r>
            <w:r w:rsidR="007A05CA">
              <w:rPr>
                <w:rFonts w:ascii="Times New Roman" w:hAnsi="Times New Roman"/>
                <w:sz w:val="24"/>
                <w:szCs w:val="24"/>
              </w:rPr>
              <w:t>П</w:t>
            </w:r>
            <w:r w:rsidRPr="003A6C0C">
              <w:rPr>
                <w:rFonts w:ascii="Times New Roman" w:hAnsi="Times New Roman"/>
                <w:sz w:val="24"/>
                <w:szCs w:val="24"/>
              </w:rPr>
              <w:t>обеды»</w:t>
            </w:r>
            <w:r w:rsidR="00F9201B" w:rsidRPr="003A6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2AF5" w:rsidRPr="003A6C0C" w:rsidRDefault="00792AF5" w:rsidP="00CC73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2AF5" w:rsidRDefault="00FD299B" w:rsidP="00FD299B">
            <w:pPr>
              <w:rPr>
                <w:rFonts w:ascii="Times New Roman" w:hAnsi="Times New Roman"/>
                <w:sz w:val="24"/>
                <w:szCs w:val="24"/>
              </w:rPr>
            </w:pPr>
            <w:r w:rsidRPr="00AA3720">
              <w:rPr>
                <w:rFonts w:ascii="Times New Roman" w:hAnsi="Times New Roman"/>
                <w:sz w:val="24"/>
                <w:szCs w:val="24"/>
              </w:rPr>
              <w:t>Привлечение представителей общественных организаций</w:t>
            </w:r>
            <w:r w:rsidR="007A05CA">
              <w:rPr>
                <w:rFonts w:ascii="Times New Roman" w:hAnsi="Times New Roman"/>
                <w:sz w:val="24"/>
                <w:szCs w:val="24"/>
              </w:rPr>
              <w:t>.</w:t>
            </w:r>
            <w:r w:rsidR="00E56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44CC" w:rsidRPr="00EC2D0F" w:rsidRDefault="008A44CC" w:rsidP="00BF5B04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A07A3A" w:rsidRDefault="00A07A3A" w:rsidP="00BF5B04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EC2D0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Концерты:</w:t>
            </w:r>
          </w:p>
          <w:p w:rsidR="007A05CA" w:rsidRPr="00EC2D0F" w:rsidRDefault="007A05CA" w:rsidP="00BF5B04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-«День матери»</w:t>
            </w:r>
          </w:p>
          <w:p w:rsidR="00A07A3A" w:rsidRPr="00EC2D0F" w:rsidRDefault="00A07A3A" w:rsidP="00BF5B04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EC2D0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-«День старшего поколения»</w:t>
            </w:r>
          </w:p>
          <w:p w:rsidR="00A07A3A" w:rsidRPr="00EC2D0F" w:rsidRDefault="00A07A3A" w:rsidP="00EC2D0F">
            <w:pPr>
              <w:outlineLvl w:val="0"/>
              <w:rPr>
                <w:rStyle w:val="extended-textfull"/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EC2D0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-«День </w:t>
            </w:r>
            <w:r w:rsidR="007A05C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</w:t>
            </w:r>
            <w:r w:rsidRPr="00EC2D0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обеды</w:t>
            </w:r>
            <w:r w:rsidR="007A05C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»</w:t>
            </w:r>
          </w:p>
          <w:p w:rsidR="00E5658D" w:rsidRDefault="007A05CA" w:rsidP="00F63A1F">
            <w:pPr>
              <w:outlineLvl w:val="0"/>
              <w:rPr>
                <w:rStyle w:val="extended-textfull"/>
                <w:sz w:val="24"/>
                <w:szCs w:val="24"/>
              </w:rPr>
            </w:pPr>
            <w:r>
              <w:rPr>
                <w:rStyle w:val="extended-textfull"/>
                <w:bCs/>
                <w:sz w:val="24"/>
                <w:szCs w:val="24"/>
              </w:rPr>
              <w:t xml:space="preserve">- </w:t>
            </w:r>
            <w:r w:rsidR="00A07A3A" w:rsidRPr="00EC2D0F">
              <w:rPr>
                <w:rStyle w:val="extended-textfull"/>
                <w:bCs/>
                <w:sz w:val="24"/>
                <w:szCs w:val="24"/>
              </w:rPr>
              <w:t>Российское</w:t>
            </w:r>
            <w:r w:rsidR="00A07A3A" w:rsidRPr="00EC2D0F">
              <w:rPr>
                <w:rStyle w:val="extended-textfull"/>
                <w:sz w:val="24"/>
                <w:szCs w:val="24"/>
              </w:rPr>
              <w:t xml:space="preserve"> </w:t>
            </w:r>
            <w:r w:rsidR="00A07A3A" w:rsidRPr="00EC2D0F">
              <w:rPr>
                <w:rStyle w:val="extended-textfull"/>
                <w:bCs/>
                <w:sz w:val="24"/>
                <w:szCs w:val="24"/>
              </w:rPr>
              <w:t>движение</w:t>
            </w:r>
            <w:r w:rsidR="00A07A3A" w:rsidRPr="00EC2D0F">
              <w:rPr>
                <w:rStyle w:val="extended-textfull"/>
                <w:sz w:val="24"/>
                <w:szCs w:val="24"/>
              </w:rPr>
              <w:t xml:space="preserve"> </w:t>
            </w:r>
            <w:r w:rsidR="00A07A3A" w:rsidRPr="00EC2D0F">
              <w:rPr>
                <w:rStyle w:val="extended-textfull"/>
                <w:bCs/>
                <w:sz w:val="24"/>
                <w:szCs w:val="24"/>
              </w:rPr>
              <w:t>школьников</w:t>
            </w:r>
            <w:r w:rsidR="00A07A3A" w:rsidRPr="00EC2D0F">
              <w:rPr>
                <w:rStyle w:val="extended-textfull"/>
                <w:sz w:val="24"/>
                <w:szCs w:val="24"/>
              </w:rPr>
              <w:t xml:space="preserve"> (</w:t>
            </w:r>
            <w:r w:rsidR="00A07A3A" w:rsidRPr="00EC2D0F">
              <w:rPr>
                <w:rStyle w:val="extended-textfull"/>
                <w:bCs/>
                <w:sz w:val="24"/>
                <w:szCs w:val="24"/>
              </w:rPr>
              <w:t>РДШ</w:t>
            </w:r>
            <w:r w:rsidR="00A07A3A" w:rsidRPr="00EC2D0F">
              <w:rPr>
                <w:rStyle w:val="extended-textfull"/>
                <w:sz w:val="24"/>
                <w:szCs w:val="24"/>
              </w:rPr>
              <w:t>) —</w:t>
            </w:r>
            <w:r w:rsidR="00A07A3A" w:rsidRPr="00A07A3A">
              <w:rPr>
                <w:rStyle w:val="extended-textfull"/>
                <w:sz w:val="24"/>
                <w:szCs w:val="24"/>
              </w:rPr>
              <w:t xml:space="preserve"> общественно-государственная детско-юношеская организация</w:t>
            </w:r>
          </w:p>
          <w:p w:rsidR="00DB452A" w:rsidRDefault="00DB452A" w:rsidP="00F63A1F">
            <w:pPr>
              <w:outlineLvl w:val="0"/>
              <w:rPr>
                <w:rStyle w:val="extended-textfull"/>
                <w:sz w:val="24"/>
                <w:szCs w:val="24"/>
              </w:rPr>
            </w:pPr>
            <w:r>
              <w:rPr>
                <w:rStyle w:val="extended-textfull"/>
                <w:sz w:val="24"/>
                <w:szCs w:val="24"/>
              </w:rPr>
              <w:t>- Концерт ко «Дню учителя»</w:t>
            </w:r>
          </w:p>
          <w:p w:rsidR="007A05CA" w:rsidRDefault="007A05CA" w:rsidP="00F63A1F">
            <w:pPr>
              <w:outlineLvl w:val="0"/>
              <w:rPr>
                <w:rStyle w:val="extended-textfull"/>
                <w:sz w:val="24"/>
                <w:szCs w:val="24"/>
              </w:rPr>
            </w:pPr>
            <w:r>
              <w:rPr>
                <w:rStyle w:val="extended-textfull"/>
                <w:sz w:val="24"/>
                <w:szCs w:val="24"/>
              </w:rPr>
              <w:t xml:space="preserve">- Концерт, посвященный Международному женскому </w:t>
            </w:r>
            <w:r>
              <w:rPr>
                <w:rStyle w:val="extended-textfull"/>
                <w:sz w:val="24"/>
                <w:szCs w:val="24"/>
              </w:rPr>
              <w:lastRenderedPageBreak/>
              <w:t>дню «8 марта»</w:t>
            </w:r>
          </w:p>
          <w:p w:rsidR="00F63A1F" w:rsidRDefault="00F63A1F" w:rsidP="00F63A1F">
            <w:pPr>
              <w:outlineLvl w:val="0"/>
              <w:rPr>
                <w:rStyle w:val="extended-textfull"/>
                <w:sz w:val="24"/>
                <w:szCs w:val="24"/>
              </w:rPr>
            </w:pPr>
          </w:p>
          <w:p w:rsidR="00900C20" w:rsidRDefault="00900C20" w:rsidP="00AF64F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00C20" w:rsidRDefault="00900C20" w:rsidP="00AF64F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F64F1" w:rsidRPr="00AF64F1" w:rsidRDefault="007A05CA" w:rsidP="00AF64F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международном конкурсе</w:t>
            </w:r>
            <w:r w:rsidR="00DB452A">
              <w:rPr>
                <w:rFonts w:ascii="Times New Roman" w:hAnsi="Times New Roman"/>
                <w:sz w:val="24"/>
                <w:szCs w:val="24"/>
              </w:rPr>
              <w:t xml:space="preserve"> «Роза ветров»</w:t>
            </w:r>
          </w:p>
        </w:tc>
        <w:tc>
          <w:tcPr>
            <w:tcW w:w="2409" w:type="dxa"/>
            <w:gridSpan w:val="2"/>
          </w:tcPr>
          <w:p w:rsidR="003F4C82" w:rsidRDefault="007A05CA" w:rsidP="00AA3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Зам. по ВР, учитель музыки</w:t>
            </w:r>
            <w:r w:rsidR="00EC2D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EC2D0F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  <w:p w:rsidR="003F4C82" w:rsidRDefault="003F4C82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C82" w:rsidRDefault="003F4C82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C82" w:rsidRDefault="003F4C82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C82" w:rsidRDefault="003F4C82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C82" w:rsidRDefault="003F4C82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C82" w:rsidRDefault="003F4C82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C82" w:rsidRDefault="003F4C82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C82" w:rsidRDefault="003F4C82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C82" w:rsidRDefault="003F4C82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2D0F" w:rsidRDefault="00EC2D0F" w:rsidP="00EC2D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ВР, </w:t>
            </w:r>
            <w:r w:rsidR="00DB452A">
              <w:rPr>
                <w:rFonts w:ascii="Times New Roman" w:hAnsi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музыки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ИЗО</w:t>
            </w:r>
          </w:p>
          <w:p w:rsidR="003F4C82" w:rsidRDefault="003F4C82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C82" w:rsidRDefault="003F4C82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C82" w:rsidRDefault="003F4C82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C82" w:rsidRDefault="003F4C82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C82" w:rsidRDefault="003F4C82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C82" w:rsidRDefault="003F4C82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C82" w:rsidRDefault="003F4C82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C82" w:rsidRDefault="003F4C82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C82" w:rsidRDefault="003F4C82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C82" w:rsidRDefault="003F4C82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C82" w:rsidRDefault="003F4C82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C82" w:rsidRDefault="003F4C82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C82" w:rsidRDefault="003F4C82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C82" w:rsidRDefault="003F4C82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C82" w:rsidRDefault="003F4C82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0C20" w:rsidRDefault="00900C20" w:rsidP="00DB45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0C20" w:rsidRDefault="00900C20" w:rsidP="00DB45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52A" w:rsidRDefault="00EC2D0F" w:rsidP="00DB45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по ВР, учителя </w:t>
            </w:r>
            <w:proofErr w:type="gramStart"/>
            <w:r w:rsidR="00E41A26">
              <w:rPr>
                <w:rFonts w:ascii="Times New Roman" w:hAnsi="Times New Roman"/>
                <w:sz w:val="24"/>
                <w:szCs w:val="24"/>
              </w:rPr>
              <w:t>И</w:t>
            </w:r>
            <w:r w:rsidR="00DB452A">
              <w:rPr>
                <w:rFonts w:ascii="Times New Roman" w:hAnsi="Times New Roman"/>
                <w:sz w:val="24"/>
                <w:szCs w:val="24"/>
              </w:rPr>
              <w:t>ЗО</w:t>
            </w:r>
            <w:proofErr w:type="gramEnd"/>
            <w:r w:rsidR="003F4C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F4C82">
              <w:rPr>
                <w:rFonts w:ascii="Times New Roman" w:hAnsi="Times New Roman"/>
                <w:sz w:val="24"/>
                <w:szCs w:val="24"/>
              </w:rPr>
              <w:t>узыки</w:t>
            </w:r>
            <w:r w:rsidR="00DB45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B452A">
              <w:rPr>
                <w:rFonts w:ascii="Times New Roman" w:hAnsi="Times New Roman"/>
                <w:sz w:val="24"/>
                <w:szCs w:val="24"/>
              </w:rPr>
              <w:t>хореографии</w:t>
            </w:r>
          </w:p>
          <w:p w:rsidR="003F4C82" w:rsidRDefault="003F4C82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C82" w:rsidRDefault="003F4C82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C82" w:rsidRDefault="003F4C82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C82" w:rsidRDefault="003F4C82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C82" w:rsidRDefault="003F4C82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C82" w:rsidRDefault="003F4C82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C82" w:rsidRPr="00AA3720" w:rsidRDefault="003F4C82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82BE6" w:rsidRPr="00EC2D0F" w:rsidRDefault="00182BE6" w:rsidP="00AA3720">
            <w:pPr>
              <w:rPr>
                <w:rFonts w:ascii="Times New Roman" w:hAnsi="Times New Roman"/>
                <w:sz w:val="24"/>
                <w:szCs w:val="24"/>
              </w:rPr>
            </w:pPr>
            <w:r w:rsidRPr="00EC2D0F">
              <w:rPr>
                <w:rFonts w:ascii="Times New Roman" w:hAnsi="Times New Roman"/>
                <w:sz w:val="24"/>
                <w:szCs w:val="24"/>
              </w:rPr>
              <w:lastRenderedPageBreak/>
              <w:t>2020 – 2024 годы</w:t>
            </w:r>
          </w:p>
          <w:p w:rsidR="007A4A0E" w:rsidRDefault="00CC730B" w:rsidP="00AA37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2D0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C2D0F"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gramStart"/>
            <w:r w:rsidR="00A07A3A" w:rsidRPr="00EC2D0F">
              <w:rPr>
                <w:rFonts w:ascii="Times New Roman" w:hAnsi="Times New Roman"/>
                <w:sz w:val="24"/>
                <w:szCs w:val="24"/>
              </w:rPr>
              <w:t>,</w:t>
            </w:r>
            <w:r w:rsidR="007A4A0E" w:rsidRPr="00EC2D0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7A4A0E" w:rsidRPr="00EC2D0F">
              <w:rPr>
                <w:rFonts w:ascii="Times New Roman" w:hAnsi="Times New Roman"/>
                <w:sz w:val="24"/>
                <w:szCs w:val="24"/>
              </w:rPr>
              <w:t>прель</w:t>
            </w:r>
            <w:proofErr w:type="spellEnd"/>
            <w:r w:rsidR="007A4A0E" w:rsidRPr="00EC2D0F">
              <w:rPr>
                <w:rFonts w:ascii="Times New Roman" w:hAnsi="Times New Roman"/>
                <w:sz w:val="24"/>
                <w:szCs w:val="24"/>
              </w:rPr>
              <w:t>-май)</w:t>
            </w:r>
          </w:p>
          <w:p w:rsidR="00A07A3A" w:rsidRDefault="00A07A3A" w:rsidP="00AA37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3A1F" w:rsidRDefault="00F63A1F" w:rsidP="00A07A3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3A1F" w:rsidRDefault="00F63A1F" w:rsidP="00A07A3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3A1F" w:rsidRDefault="00F63A1F" w:rsidP="00A07A3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3A1F" w:rsidRDefault="00F63A1F" w:rsidP="00A07A3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7A3A" w:rsidRPr="00EC2D0F" w:rsidRDefault="00A07A3A" w:rsidP="00A07A3A">
            <w:pPr>
              <w:rPr>
                <w:rFonts w:ascii="Times New Roman" w:hAnsi="Times New Roman"/>
                <w:sz w:val="24"/>
                <w:szCs w:val="24"/>
              </w:rPr>
            </w:pPr>
            <w:r w:rsidRPr="00EC2D0F">
              <w:rPr>
                <w:rFonts w:ascii="Times New Roman" w:hAnsi="Times New Roman"/>
                <w:sz w:val="24"/>
                <w:szCs w:val="24"/>
              </w:rPr>
              <w:t>2020 – 2024 годы</w:t>
            </w:r>
          </w:p>
          <w:p w:rsidR="00A07A3A" w:rsidRPr="00EC2D0F" w:rsidRDefault="00A07A3A" w:rsidP="00A07A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3A1F" w:rsidRPr="00EC2D0F" w:rsidRDefault="00F63A1F" w:rsidP="00A07A3A">
            <w:pPr>
              <w:rPr>
                <w:rFonts w:ascii="Times New Roman" w:hAnsi="Times New Roman"/>
                <w:sz w:val="24"/>
                <w:szCs w:val="24"/>
              </w:rPr>
            </w:pPr>
            <w:r w:rsidRPr="00EC2D0F">
              <w:rPr>
                <w:rFonts w:ascii="Times New Roman" w:hAnsi="Times New Roman"/>
                <w:sz w:val="24"/>
                <w:szCs w:val="24"/>
              </w:rPr>
              <w:t>Ежегодно по плану</w:t>
            </w:r>
          </w:p>
          <w:p w:rsidR="00F63A1F" w:rsidRDefault="00F63A1F" w:rsidP="00A07A3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44CC" w:rsidRDefault="008A44CC" w:rsidP="00A07A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4CC" w:rsidRDefault="008A44CC" w:rsidP="00A07A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0C20" w:rsidRDefault="00900C20" w:rsidP="00A07A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0C20" w:rsidRDefault="00900C20" w:rsidP="00A07A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3A1F" w:rsidRPr="00EC2D0F" w:rsidRDefault="00F63A1F" w:rsidP="00A07A3A">
            <w:pPr>
              <w:rPr>
                <w:rFonts w:ascii="Times New Roman" w:hAnsi="Times New Roman"/>
                <w:sz w:val="24"/>
                <w:szCs w:val="24"/>
              </w:rPr>
            </w:pPr>
            <w:r w:rsidRPr="00EC2D0F">
              <w:rPr>
                <w:rFonts w:ascii="Times New Roman" w:hAnsi="Times New Roman"/>
                <w:sz w:val="24"/>
                <w:szCs w:val="24"/>
              </w:rPr>
              <w:t>Ежегодно по плану</w:t>
            </w:r>
          </w:p>
          <w:p w:rsidR="009933FC" w:rsidRPr="00EC2D0F" w:rsidRDefault="00F63A1F" w:rsidP="009933FC">
            <w:pPr>
              <w:rPr>
                <w:rFonts w:ascii="Times New Roman" w:hAnsi="Times New Roman"/>
                <w:sz w:val="24"/>
                <w:szCs w:val="24"/>
              </w:rPr>
            </w:pPr>
            <w:r w:rsidRPr="00EC2D0F">
              <w:rPr>
                <w:rFonts w:ascii="Times New Roman" w:hAnsi="Times New Roman"/>
                <w:sz w:val="24"/>
                <w:szCs w:val="24"/>
              </w:rPr>
              <w:lastRenderedPageBreak/>
              <w:t>(сентябрь-май)</w:t>
            </w:r>
          </w:p>
          <w:p w:rsidR="008A44CC" w:rsidRDefault="008A44CC" w:rsidP="00993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4CC" w:rsidRDefault="008A44CC" w:rsidP="00993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C82" w:rsidRPr="00EC2D0F" w:rsidRDefault="003F4C82" w:rsidP="009933FC">
            <w:pPr>
              <w:rPr>
                <w:rFonts w:ascii="Times New Roman" w:hAnsi="Times New Roman"/>
                <w:sz w:val="24"/>
                <w:szCs w:val="24"/>
              </w:rPr>
            </w:pPr>
            <w:r w:rsidRPr="00EC2D0F">
              <w:rPr>
                <w:rFonts w:ascii="Times New Roman" w:hAnsi="Times New Roman"/>
                <w:sz w:val="24"/>
                <w:szCs w:val="24"/>
              </w:rPr>
              <w:t xml:space="preserve">2023-2024г </w:t>
            </w:r>
          </w:p>
          <w:p w:rsidR="003F4C82" w:rsidRPr="003F4C82" w:rsidRDefault="003F4C82" w:rsidP="00993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2D0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C2D0F">
              <w:rPr>
                <w:rFonts w:ascii="Times New Roman" w:hAnsi="Times New Roman"/>
                <w:sz w:val="24"/>
                <w:szCs w:val="24"/>
              </w:rPr>
              <w:t xml:space="preserve"> полугодие.</w:t>
            </w:r>
          </w:p>
        </w:tc>
        <w:tc>
          <w:tcPr>
            <w:tcW w:w="2835" w:type="dxa"/>
            <w:gridSpan w:val="2"/>
          </w:tcPr>
          <w:p w:rsidR="00182BE6" w:rsidRPr="00AA3720" w:rsidRDefault="00182BE6" w:rsidP="00AA3720">
            <w:pPr>
              <w:rPr>
                <w:rFonts w:ascii="Times New Roman" w:hAnsi="Times New Roman"/>
                <w:sz w:val="24"/>
                <w:szCs w:val="24"/>
              </w:rPr>
            </w:pPr>
            <w:r w:rsidRPr="00AA3720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качества и эффективности мероприятий просветительского и образовательного характера</w:t>
            </w:r>
          </w:p>
        </w:tc>
      </w:tr>
      <w:tr w:rsidR="00182BE6" w:rsidRPr="00EC2D0F" w:rsidTr="001F0D16">
        <w:tc>
          <w:tcPr>
            <w:tcW w:w="10349" w:type="dxa"/>
            <w:gridSpan w:val="7"/>
          </w:tcPr>
          <w:p w:rsidR="00182BE6" w:rsidRPr="00EC2D0F" w:rsidRDefault="00EC2D0F" w:rsidP="00AA3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182BE6" w:rsidRPr="00EC2D0F">
              <w:rPr>
                <w:rFonts w:ascii="Times New Roman" w:hAnsi="Times New Roman"/>
                <w:sz w:val="24"/>
                <w:szCs w:val="24"/>
              </w:rPr>
              <w:t>. Мониторинг и управление ходом реализации плана</w:t>
            </w:r>
          </w:p>
        </w:tc>
      </w:tr>
      <w:tr w:rsidR="006E1712" w:rsidRPr="00EC2D0F" w:rsidTr="001F0D16">
        <w:tc>
          <w:tcPr>
            <w:tcW w:w="609" w:type="dxa"/>
          </w:tcPr>
          <w:p w:rsidR="00182BE6" w:rsidRPr="00EC2D0F" w:rsidRDefault="00EC2D0F" w:rsidP="00AA3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82BE6" w:rsidRPr="00EC2D0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327" w:type="dxa"/>
          </w:tcPr>
          <w:p w:rsidR="00EC2D0F" w:rsidRPr="000F0E6A" w:rsidRDefault="00EC2D0F" w:rsidP="00EC2D0F">
            <w:pPr>
              <w:rPr>
                <w:sz w:val="24"/>
                <w:szCs w:val="24"/>
              </w:rPr>
            </w:pPr>
            <w:r w:rsidRPr="000F0E6A">
              <w:rPr>
                <w:sz w:val="24"/>
                <w:szCs w:val="24"/>
              </w:rPr>
              <w:t xml:space="preserve">Мониторинг выполнения плана мероприятий по реализации Концепции </w:t>
            </w:r>
          </w:p>
          <w:p w:rsidR="00182BE6" w:rsidRPr="00EC2D0F" w:rsidRDefault="00EC2D0F" w:rsidP="00DB452A">
            <w:pPr>
              <w:rPr>
                <w:rFonts w:ascii="Times New Roman" w:hAnsi="Times New Roman"/>
                <w:sz w:val="24"/>
                <w:szCs w:val="24"/>
              </w:rPr>
            </w:pPr>
            <w:r w:rsidRPr="000F0E6A">
              <w:rPr>
                <w:sz w:val="24"/>
                <w:szCs w:val="24"/>
              </w:rPr>
              <w:t xml:space="preserve">в </w:t>
            </w:r>
            <w:r w:rsidR="00DB452A">
              <w:rPr>
                <w:rFonts w:ascii="Times New Roman" w:hAnsi="Times New Roman"/>
                <w:sz w:val="24"/>
                <w:szCs w:val="24"/>
              </w:rPr>
              <w:t>школе – интернате № 21 ОАО «РЖД»</w:t>
            </w:r>
          </w:p>
        </w:tc>
        <w:tc>
          <w:tcPr>
            <w:tcW w:w="2409" w:type="dxa"/>
            <w:gridSpan w:val="2"/>
          </w:tcPr>
          <w:p w:rsidR="00182BE6" w:rsidRPr="00EC2D0F" w:rsidRDefault="00EC2D0F" w:rsidP="006E1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по УВР, учителя музыки,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169" w:type="dxa"/>
          </w:tcPr>
          <w:p w:rsidR="00182BE6" w:rsidRPr="00EC2D0F" w:rsidRDefault="00EC2D0F" w:rsidP="00AA3720">
            <w:pPr>
              <w:rPr>
                <w:rFonts w:ascii="Times New Roman" w:hAnsi="Times New Roman"/>
                <w:sz w:val="24"/>
                <w:szCs w:val="24"/>
              </w:rPr>
            </w:pPr>
            <w:r w:rsidRPr="000F0E6A">
              <w:rPr>
                <w:sz w:val="24"/>
                <w:szCs w:val="24"/>
              </w:rPr>
              <w:t>2020 – 2024  годы</w:t>
            </w:r>
          </w:p>
        </w:tc>
        <w:tc>
          <w:tcPr>
            <w:tcW w:w="2835" w:type="dxa"/>
            <w:gridSpan w:val="2"/>
          </w:tcPr>
          <w:p w:rsidR="00182BE6" w:rsidRPr="00EC2D0F" w:rsidRDefault="00EC2D0F" w:rsidP="00AA372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0E6A">
              <w:rPr>
                <w:sz w:val="24"/>
                <w:szCs w:val="24"/>
              </w:rPr>
              <w:t>Подготовлены отчеты Подготовлены</w:t>
            </w:r>
            <w:proofErr w:type="gramEnd"/>
            <w:r w:rsidRPr="000F0E6A">
              <w:rPr>
                <w:sz w:val="24"/>
                <w:szCs w:val="24"/>
              </w:rPr>
              <w:t xml:space="preserve"> отчеты</w:t>
            </w:r>
          </w:p>
        </w:tc>
      </w:tr>
    </w:tbl>
    <w:p w:rsidR="00F965B9" w:rsidRPr="00EC2D0F" w:rsidRDefault="00F965B9" w:rsidP="006E1712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965B9" w:rsidRPr="00EC2D0F" w:rsidSect="00455F93">
      <w:headerReference w:type="first" r:id="rId9"/>
      <w:pgSz w:w="11907" w:h="16840" w:code="9"/>
      <w:pgMar w:top="284" w:right="567" w:bottom="851" w:left="1701" w:header="35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C47" w:rsidRDefault="00E70C47">
      <w:r>
        <w:separator/>
      </w:r>
    </w:p>
  </w:endnote>
  <w:endnote w:type="continuationSeparator" w:id="0">
    <w:p w:rsidR="00E70C47" w:rsidRDefault="00E7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C47" w:rsidRDefault="00E70C47">
      <w:r>
        <w:separator/>
      </w:r>
    </w:p>
  </w:footnote>
  <w:footnote w:type="continuationSeparator" w:id="0">
    <w:p w:rsidR="00E70C47" w:rsidRDefault="00E70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1D" w:rsidRDefault="0006181D" w:rsidP="00DC4F51">
    <w:pPr>
      <w:spacing w:before="120"/>
      <w:rPr>
        <w:rFonts w:ascii="Times New Roman" w:hAnsi="Times New Roman"/>
        <w:b/>
      </w:rPr>
    </w:pPr>
    <w:r>
      <w:rPr>
        <w:rFonts w:ascii="Times New Roman" w:hAnsi="Times New Roman"/>
      </w:rPr>
      <w:t xml:space="preserve"> </w:t>
    </w:r>
  </w:p>
  <w:p w:rsidR="0006181D" w:rsidRPr="004C6EB5" w:rsidRDefault="0006181D" w:rsidP="004C6EB5"/>
  <w:p w:rsidR="0006181D" w:rsidRPr="00434263" w:rsidRDefault="0006181D" w:rsidP="00434263">
    <w:pPr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9A2"/>
    <w:multiLevelType w:val="hybridMultilevel"/>
    <w:tmpl w:val="47BE956A"/>
    <w:lvl w:ilvl="0" w:tplc="E03ABF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56DB5428"/>
    <w:multiLevelType w:val="multilevel"/>
    <w:tmpl w:val="FA7E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58F0"/>
    <w:rsid w:val="00005EDC"/>
    <w:rsid w:val="00006F3E"/>
    <w:rsid w:val="00021711"/>
    <w:rsid w:val="00041432"/>
    <w:rsid w:val="00046EA5"/>
    <w:rsid w:val="00047008"/>
    <w:rsid w:val="0004709C"/>
    <w:rsid w:val="000511EA"/>
    <w:rsid w:val="00052F3F"/>
    <w:rsid w:val="00053719"/>
    <w:rsid w:val="000539FF"/>
    <w:rsid w:val="00054096"/>
    <w:rsid w:val="00054805"/>
    <w:rsid w:val="00056084"/>
    <w:rsid w:val="0006181D"/>
    <w:rsid w:val="000665D3"/>
    <w:rsid w:val="00066715"/>
    <w:rsid w:val="00070A52"/>
    <w:rsid w:val="000726CE"/>
    <w:rsid w:val="00095472"/>
    <w:rsid w:val="00096B26"/>
    <w:rsid w:val="000A2E50"/>
    <w:rsid w:val="000A5B12"/>
    <w:rsid w:val="000A5E1A"/>
    <w:rsid w:val="000C5609"/>
    <w:rsid w:val="000D12B5"/>
    <w:rsid w:val="000D226B"/>
    <w:rsid w:val="000E057B"/>
    <w:rsid w:val="000E0CAB"/>
    <w:rsid w:val="000F11E8"/>
    <w:rsid w:val="000F4579"/>
    <w:rsid w:val="00103417"/>
    <w:rsid w:val="001106B1"/>
    <w:rsid w:val="00116903"/>
    <w:rsid w:val="001307FE"/>
    <w:rsid w:val="00142A55"/>
    <w:rsid w:val="00154585"/>
    <w:rsid w:val="0017364A"/>
    <w:rsid w:val="00174E03"/>
    <w:rsid w:val="00180338"/>
    <w:rsid w:val="001806D9"/>
    <w:rsid w:val="00182BE6"/>
    <w:rsid w:val="00183EB5"/>
    <w:rsid w:val="0019749B"/>
    <w:rsid w:val="001A0964"/>
    <w:rsid w:val="001A12D0"/>
    <w:rsid w:val="001A4329"/>
    <w:rsid w:val="001B2A30"/>
    <w:rsid w:val="001B49C2"/>
    <w:rsid w:val="001B7E56"/>
    <w:rsid w:val="001C133A"/>
    <w:rsid w:val="001C6FC2"/>
    <w:rsid w:val="001D12CA"/>
    <w:rsid w:val="001D32D7"/>
    <w:rsid w:val="001D55DB"/>
    <w:rsid w:val="001F0043"/>
    <w:rsid w:val="001F0D16"/>
    <w:rsid w:val="001F1104"/>
    <w:rsid w:val="001F5B67"/>
    <w:rsid w:val="00203231"/>
    <w:rsid w:val="00220E3C"/>
    <w:rsid w:val="00223207"/>
    <w:rsid w:val="00224088"/>
    <w:rsid w:val="00225DD4"/>
    <w:rsid w:val="002278FE"/>
    <w:rsid w:val="002324C7"/>
    <w:rsid w:val="00241D97"/>
    <w:rsid w:val="0024408F"/>
    <w:rsid w:val="002505FD"/>
    <w:rsid w:val="00254E08"/>
    <w:rsid w:val="0025653C"/>
    <w:rsid w:val="00262963"/>
    <w:rsid w:val="00283E86"/>
    <w:rsid w:val="00284875"/>
    <w:rsid w:val="0029375B"/>
    <w:rsid w:val="0029718C"/>
    <w:rsid w:val="002A1ACE"/>
    <w:rsid w:val="002A59DB"/>
    <w:rsid w:val="002A6FCA"/>
    <w:rsid w:val="002B0D23"/>
    <w:rsid w:val="002B7B73"/>
    <w:rsid w:val="002C7B09"/>
    <w:rsid w:val="002D0C77"/>
    <w:rsid w:val="002D1CA0"/>
    <w:rsid w:val="002E194E"/>
    <w:rsid w:val="002E7ADC"/>
    <w:rsid w:val="00306C50"/>
    <w:rsid w:val="00313FBF"/>
    <w:rsid w:val="003242E3"/>
    <w:rsid w:val="00325D3E"/>
    <w:rsid w:val="00330D1F"/>
    <w:rsid w:val="00344803"/>
    <w:rsid w:val="00352D9D"/>
    <w:rsid w:val="0035364E"/>
    <w:rsid w:val="00353E5E"/>
    <w:rsid w:val="003557D6"/>
    <w:rsid w:val="00362B85"/>
    <w:rsid w:val="00376BB7"/>
    <w:rsid w:val="00376C19"/>
    <w:rsid w:val="003978E6"/>
    <w:rsid w:val="003A6C0C"/>
    <w:rsid w:val="003C4CEE"/>
    <w:rsid w:val="003C696C"/>
    <w:rsid w:val="003D12D0"/>
    <w:rsid w:val="003D7465"/>
    <w:rsid w:val="003F4C82"/>
    <w:rsid w:val="0040132F"/>
    <w:rsid w:val="00406B5B"/>
    <w:rsid w:val="00420CDA"/>
    <w:rsid w:val="00431D4D"/>
    <w:rsid w:val="00433C1C"/>
    <w:rsid w:val="00434263"/>
    <w:rsid w:val="00434FEC"/>
    <w:rsid w:val="00444884"/>
    <w:rsid w:val="00445118"/>
    <w:rsid w:val="00453C84"/>
    <w:rsid w:val="00455F93"/>
    <w:rsid w:val="00461CD6"/>
    <w:rsid w:val="00463B78"/>
    <w:rsid w:val="004677A0"/>
    <w:rsid w:val="00484B91"/>
    <w:rsid w:val="004858A6"/>
    <w:rsid w:val="004A7DDE"/>
    <w:rsid w:val="004B1BE7"/>
    <w:rsid w:val="004B2140"/>
    <w:rsid w:val="004C3EF2"/>
    <w:rsid w:val="004C46BA"/>
    <w:rsid w:val="004C6EB5"/>
    <w:rsid w:val="004D18C0"/>
    <w:rsid w:val="004D50FE"/>
    <w:rsid w:val="004E26AB"/>
    <w:rsid w:val="004E5834"/>
    <w:rsid w:val="004E7144"/>
    <w:rsid w:val="004E7693"/>
    <w:rsid w:val="004F57F3"/>
    <w:rsid w:val="0050191E"/>
    <w:rsid w:val="00503F35"/>
    <w:rsid w:val="005044C8"/>
    <w:rsid w:val="005049C2"/>
    <w:rsid w:val="00515402"/>
    <w:rsid w:val="005275CC"/>
    <w:rsid w:val="00530A56"/>
    <w:rsid w:val="00533002"/>
    <w:rsid w:val="00535D65"/>
    <w:rsid w:val="00537750"/>
    <w:rsid w:val="00556A24"/>
    <w:rsid w:val="00560E4D"/>
    <w:rsid w:val="00567B85"/>
    <w:rsid w:val="00570627"/>
    <w:rsid w:val="00576B1E"/>
    <w:rsid w:val="00577B18"/>
    <w:rsid w:val="00581843"/>
    <w:rsid w:val="0058278E"/>
    <w:rsid w:val="0058366A"/>
    <w:rsid w:val="005851AD"/>
    <w:rsid w:val="00590575"/>
    <w:rsid w:val="00591A89"/>
    <w:rsid w:val="005A0511"/>
    <w:rsid w:val="005B64FD"/>
    <w:rsid w:val="005C0B80"/>
    <w:rsid w:val="005C116A"/>
    <w:rsid w:val="005C1EE3"/>
    <w:rsid w:val="005C43FF"/>
    <w:rsid w:val="005C4B4E"/>
    <w:rsid w:val="005E0667"/>
    <w:rsid w:val="005E41DC"/>
    <w:rsid w:val="005E561C"/>
    <w:rsid w:val="005E5EA6"/>
    <w:rsid w:val="005F0FF3"/>
    <w:rsid w:val="00611DFC"/>
    <w:rsid w:val="00614ECB"/>
    <w:rsid w:val="0062229F"/>
    <w:rsid w:val="00631414"/>
    <w:rsid w:val="006317F0"/>
    <w:rsid w:val="0063711C"/>
    <w:rsid w:val="00644D1B"/>
    <w:rsid w:val="00647A9F"/>
    <w:rsid w:val="00653651"/>
    <w:rsid w:val="00666098"/>
    <w:rsid w:val="0067301D"/>
    <w:rsid w:val="00677550"/>
    <w:rsid w:val="006802AF"/>
    <w:rsid w:val="00682D40"/>
    <w:rsid w:val="00685E77"/>
    <w:rsid w:val="00687F2C"/>
    <w:rsid w:val="0069535E"/>
    <w:rsid w:val="006A0F89"/>
    <w:rsid w:val="006A5C5C"/>
    <w:rsid w:val="006A5F62"/>
    <w:rsid w:val="006B06CF"/>
    <w:rsid w:val="006B292F"/>
    <w:rsid w:val="006B64DD"/>
    <w:rsid w:val="006B6D4F"/>
    <w:rsid w:val="006C10D5"/>
    <w:rsid w:val="006C41D9"/>
    <w:rsid w:val="006D504A"/>
    <w:rsid w:val="006E1712"/>
    <w:rsid w:val="006E6E9B"/>
    <w:rsid w:val="006F2096"/>
    <w:rsid w:val="006F4BCD"/>
    <w:rsid w:val="007018EF"/>
    <w:rsid w:val="00704634"/>
    <w:rsid w:val="00704F19"/>
    <w:rsid w:val="00712D98"/>
    <w:rsid w:val="00715D78"/>
    <w:rsid w:val="00720019"/>
    <w:rsid w:val="007377F2"/>
    <w:rsid w:val="0074345C"/>
    <w:rsid w:val="0075650D"/>
    <w:rsid w:val="007637E8"/>
    <w:rsid w:val="00770DCA"/>
    <w:rsid w:val="00773D7D"/>
    <w:rsid w:val="0077459A"/>
    <w:rsid w:val="00776836"/>
    <w:rsid w:val="00780201"/>
    <w:rsid w:val="007823A9"/>
    <w:rsid w:val="00782D1D"/>
    <w:rsid w:val="007837FD"/>
    <w:rsid w:val="00792AF5"/>
    <w:rsid w:val="007A01C3"/>
    <w:rsid w:val="007A05CA"/>
    <w:rsid w:val="007A4A0E"/>
    <w:rsid w:val="007A5549"/>
    <w:rsid w:val="007B1214"/>
    <w:rsid w:val="007B5FC6"/>
    <w:rsid w:val="007D593C"/>
    <w:rsid w:val="007D61AA"/>
    <w:rsid w:val="007D6F0A"/>
    <w:rsid w:val="007D746F"/>
    <w:rsid w:val="007E4680"/>
    <w:rsid w:val="007E5A51"/>
    <w:rsid w:val="007F09A5"/>
    <w:rsid w:val="008131BB"/>
    <w:rsid w:val="00815AD2"/>
    <w:rsid w:val="008243E0"/>
    <w:rsid w:val="008271D8"/>
    <w:rsid w:val="0083270F"/>
    <w:rsid w:val="00835D75"/>
    <w:rsid w:val="00837285"/>
    <w:rsid w:val="00840645"/>
    <w:rsid w:val="00841079"/>
    <w:rsid w:val="0084776A"/>
    <w:rsid w:val="00864328"/>
    <w:rsid w:val="008644D8"/>
    <w:rsid w:val="008657E8"/>
    <w:rsid w:val="00875949"/>
    <w:rsid w:val="00875DCC"/>
    <w:rsid w:val="00880B04"/>
    <w:rsid w:val="008819AD"/>
    <w:rsid w:val="00885EC9"/>
    <w:rsid w:val="00890FAD"/>
    <w:rsid w:val="008A44CC"/>
    <w:rsid w:val="008D0777"/>
    <w:rsid w:val="008F03DF"/>
    <w:rsid w:val="008F0C18"/>
    <w:rsid w:val="00900C20"/>
    <w:rsid w:val="009064A2"/>
    <w:rsid w:val="009249D3"/>
    <w:rsid w:val="00924A71"/>
    <w:rsid w:val="00934AE3"/>
    <w:rsid w:val="009503B0"/>
    <w:rsid w:val="00961B02"/>
    <w:rsid w:val="00983248"/>
    <w:rsid w:val="0098462A"/>
    <w:rsid w:val="009913D1"/>
    <w:rsid w:val="009933FC"/>
    <w:rsid w:val="0099647D"/>
    <w:rsid w:val="009A20DF"/>
    <w:rsid w:val="009A6B27"/>
    <w:rsid w:val="009B201E"/>
    <w:rsid w:val="009B24E1"/>
    <w:rsid w:val="009B7F41"/>
    <w:rsid w:val="009C0A72"/>
    <w:rsid w:val="009C7FCF"/>
    <w:rsid w:val="009D17D1"/>
    <w:rsid w:val="009D19B6"/>
    <w:rsid w:val="009D7792"/>
    <w:rsid w:val="009E2991"/>
    <w:rsid w:val="00A046B3"/>
    <w:rsid w:val="00A07A3A"/>
    <w:rsid w:val="00A10306"/>
    <w:rsid w:val="00A105FA"/>
    <w:rsid w:val="00A223B2"/>
    <w:rsid w:val="00A22DD8"/>
    <w:rsid w:val="00A23E70"/>
    <w:rsid w:val="00A30CF8"/>
    <w:rsid w:val="00A34554"/>
    <w:rsid w:val="00A40AEC"/>
    <w:rsid w:val="00A55920"/>
    <w:rsid w:val="00A609C4"/>
    <w:rsid w:val="00A646D5"/>
    <w:rsid w:val="00A66CD0"/>
    <w:rsid w:val="00A90A30"/>
    <w:rsid w:val="00A91733"/>
    <w:rsid w:val="00A94DA3"/>
    <w:rsid w:val="00A97785"/>
    <w:rsid w:val="00AA06C1"/>
    <w:rsid w:val="00AA2D6C"/>
    <w:rsid w:val="00AA3720"/>
    <w:rsid w:val="00AA3F6C"/>
    <w:rsid w:val="00AA637E"/>
    <w:rsid w:val="00AB1B7A"/>
    <w:rsid w:val="00AC0791"/>
    <w:rsid w:val="00AD2BF0"/>
    <w:rsid w:val="00AD2F56"/>
    <w:rsid w:val="00AE72F2"/>
    <w:rsid w:val="00AF2083"/>
    <w:rsid w:val="00AF64F1"/>
    <w:rsid w:val="00B03F43"/>
    <w:rsid w:val="00B110E0"/>
    <w:rsid w:val="00B24165"/>
    <w:rsid w:val="00B24B93"/>
    <w:rsid w:val="00B2607A"/>
    <w:rsid w:val="00B344CE"/>
    <w:rsid w:val="00B37812"/>
    <w:rsid w:val="00B4424A"/>
    <w:rsid w:val="00B45575"/>
    <w:rsid w:val="00B479FA"/>
    <w:rsid w:val="00B50586"/>
    <w:rsid w:val="00B72430"/>
    <w:rsid w:val="00B75B7C"/>
    <w:rsid w:val="00B82BAD"/>
    <w:rsid w:val="00B864FE"/>
    <w:rsid w:val="00B9253C"/>
    <w:rsid w:val="00BA6FD4"/>
    <w:rsid w:val="00BC1621"/>
    <w:rsid w:val="00BD030D"/>
    <w:rsid w:val="00BD35C0"/>
    <w:rsid w:val="00BE37C6"/>
    <w:rsid w:val="00BE5975"/>
    <w:rsid w:val="00BF11AE"/>
    <w:rsid w:val="00BF34C8"/>
    <w:rsid w:val="00BF5B04"/>
    <w:rsid w:val="00C04001"/>
    <w:rsid w:val="00C45059"/>
    <w:rsid w:val="00C52F78"/>
    <w:rsid w:val="00C62A13"/>
    <w:rsid w:val="00C642BA"/>
    <w:rsid w:val="00C67A90"/>
    <w:rsid w:val="00C711DD"/>
    <w:rsid w:val="00C71F77"/>
    <w:rsid w:val="00C72864"/>
    <w:rsid w:val="00C730FA"/>
    <w:rsid w:val="00C80842"/>
    <w:rsid w:val="00C80D05"/>
    <w:rsid w:val="00C84150"/>
    <w:rsid w:val="00C8576A"/>
    <w:rsid w:val="00C878B6"/>
    <w:rsid w:val="00C954F8"/>
    <w:rsid w:val="00C97A49"/>
    <w:rsid w:val="00CA621C"/>
    <w:rsid w:val="00CB234A"/>
    <w:rsid w:val="00CB3F6C"/>
    <w:rsid w:val="00CB74D2"/>
    <w:rsid w:val="00CC730B"/>
    <w:rsid w:val="00CD3756"/>
    <w:rsid w:val="00D07850"/>
    <w:rsid w:val="00D118DD"/>
    <w:rsid w:val="00D313ED"/>
    <w:rsid w:val="00D350AC"/>
    <w:rsid w:val="00D35404"/>
    <w:rsid w:val="00D37257"/>
    <w:rsid w:val="00D5791B"/>
    <w:rsid w:val="00D63328"/>
    <w:rsid w:val="00D65448"/>
    <w:rsid w:val="00D66EF3"/>
    <w:rsid w:val="00D710FD"/>
    <w:rsid w:val="00D7648D"/>
    <w:rsid w:val="00D86078"/>
    <w:rsid w:val="00D92501"/>
    <w:rsid w:val="00DB452A"/>
    <w:rsid w:val="00DC1A6C"/>
    <w:rsid w:val="00DC44BF"/>
    <w:rsid w:val="00DC4F51"/>
    <w:rsid w:val="00DD2580"/>
    <w:rsid w:val="00DD3B63"/>
    <w:rsid w:val="00DD7092"/>
    <w:rsid w:val="00DE7849"/>
    <w:rsid w:val="00DF6661"/>
    <w:rsid w:val="00E019F5"/>
    <w:rsid w:val="00E027D8"/>
    <w:rsid w:val="00E02E64"/>
    <w:rsid w:val="00E33824"/>
    <w:rsid w:val="00E41A26"/>
    <w:rsid w:val="00E43D77"/>
    <w:rsid w:val="00E4598A"/>
    <w:rsid w:val="00E5658D"/>
    <w:rsid w:val="00E61BCF"/>
    <w:rsid w:val="00E65E31"/>
    <w:rsid w:val="00E70C47"/>
    <w:rsid w:val="00E71303"/>
    <w:rsid w:val="00E72C4A"/>
    <w:rsid w:val="00E80723"/>
    <w:rsid w:val="00E835E3"/>
    <w:rsid w:val="00E8534E"/>
    <w:rsid w:val="00E91FE3"/>
    <w:rsid w:val="00EA38F7"/>
    <w:rsid w:val="00EB65E6"/>
    <w:rsid w:val="00EC271D"/>
    <w:rsid w:val="00EC2D0F"/>
    <w:rsid w:val="00EC3084"/>
    <w:rsid w:val="00EE2F83"/>
    <w:rsid w:val="00EF0E98"/>
    <w:rsid w:val="00EF57E2"/>
    <w:rsid w:val="00F027A4"/>
    <w:rsid w:val="00F050C1"/>
    <w:rsid w:val="00F06663"/>
    <w:rsid w:val="00F12918"/>
    <w:rsid w:val="00F2104E"/>
    <w:rsid w:val="00F2693E"/>
    <w:rsid w:val="00F4416B"/>
    <w:rsid w:val="00F467B8"/>
    <w:rsid w:val="00F471D8"/>
    <w:rsid w:val="00F5148F"/>
    <w:rsid w:val="00F60C32"/>
    <w:rsid w:val="00F62E40"/>
    <w:rsid w:val="00F63A1F"/>
    <w:rsid w:val="00F65422"/>
    <w:rsid w:val="00F65FB5"/>
    <w:rsid w:val="00F6685C"/>
    <w:rsid w:val="00F713B8"/>
    <w:rsid w:val="00F71591"/>
    <w:rsid w:val="00F7277F"/>
    <w:rsid w:val="00F7411F"/>
    <w:rsid w:val="00F761D8"/>
    <w:rsid w:val="00F7641D"/>
    <w:rsid w:val="00F808FB"/>
    <w:rsid w:val="00F81938"/>
    <w:rsid w:val="00F9201B"/>
    <w:rsid w:val="00F93AEF"/>
    <w:rsid w:val="00F965B9"/>
    <w:rsid w:val="00FA3C28"/>
    <w:rsid w:val="00FD01B7"/>
    <w:rsid w:val="00FD299B"/>
    <w:rsid w:val="00FD5D30"/>
    <w:rsid w:val="00FE346B"/>
    <w:rsid w:val="00FE765A"/>
    <w:rsid w:val="00FF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3B0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9503B0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9503B0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503B0"/>
    <w:rPr>
      <w:rFonts w:ascii="Courier New" w:hAnsi="Courier New" w:cs="Courier New"/>
    </w:rPr>
  </w:style>
  <w:style w:type="character" w:styleId="a4">
    <w:name w:val="Hyperlink"/>
    <w:basedOn w:val="a0"/>
    <w:rsid w:val="009503B0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434263"/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rsid w:val="00434263"/>
    <w:pPr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434263"/>
    <w:rPr>
      <w:sz w:val="28"/>
      <w:szCs w:val="24"/>
    </w:rPr>
  </w:style>
  <w:style w:type="paragraph" w:styleId="ac">
    <w:name w:val="List Paragraph"/>
    <w:basedOn w:val="a"/>
    <w:uiPriority w:val="34"/>
    <w:qFormat/>
    <w:rsid w:val="009A20DF"/>
    <w:pPr>
      <w:ind w:left="720"/>
      <w:contextualSpacing/>
    </w:pPr>
  </w:style>
  <w:style w:type="character" w:customStyle="1" w:styleId="12pt">
    <w:name w:val="Основной текст + 12 pt"/>
    <w:basedOn w:val="a0"/>
    <w:uiPriority w:val="99"/>
    <w:rsid w:val="00006F3E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006F3E"/>
    <w:rPr>
      <w:sz w:val="24"/>
      <w:szCs w:val="24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006F3E"/>
    <w:pPr>
      <w:shd w:val="clear" w:color="auto" w:fill="FFFFFF"/>
      <w:spacing w:line="240" w:lineRule="atLeast"/>
    </w:pPr>
    <w:rPr>
      <w:rFonts w:ascii="Times New Roman" w:hAnsi="Times New Roman"/>
      <w:sz w:val="24"/>
      <w:szCs w:val="24"/>
    </w:rPr>
  </w:style>
  <w:style w:type="character" w:customStyle="1" w:styleId="55">
    <w:name w:val="Основной текст (55)_"/>
    <w:basedOn w:val="a0"/>
    <w:link w:val="550"/>
    <w:uiPriority w:val="99"/>
    <w:locked/>
    <w:rsid w:val="00006F3E"/>
    <w:rPr>
      <w:sz w:val="19"/>
      <w:szCs w:val="19"/>
      <w:shd w:val="clear" w:color="auto" w:fill="FFFFFF"/>
    </w:rPr>
  </w:style>
  <w:style w:type="paragraph" w:customStyle="1" w:styleId="550">
    <w:name w:val="Основной текст (55)"/>
    <w:basedOn w:val="a"/>
    <w:link w:val="55"/>
    <w:uiPriority w:val="99"/>
    <w:rsid w:val="00006F3E"/>
    <w:pPr>
      <w:shd w:val="clear" w:color="auto" w:fill="FFFFFF"/>
      <w:spacing w:line="240" w:lineRule="atLeast"/>
    </w:pPr>
    <w:rPr>
      <w:rFonts w:ascii="Times New Roman" w:hAnsi="Times New Roman"/>
      <w:sz w:val="19"/>
      <w:szCs w:val="19"/>
    </w:rPr>
  </w:style>
  <w:style w:type="character" w:customStyle="1" w:styleId="42">
    <w:name w:val="Основной текст (42)_"/>
    <w:basedOn w:val="a0"/>
    <w:link w:val="420"/>
    <w:uiPriority w:val="99"/>
    <w:locked/>
    <w:rsid w:val="00006F3E"/>
    <w:rPr>
      <w:sz w:val="24"/>
      <w:szCs w:val="24"/>
      <w:shd w:val="clear" w:color="auto" w:fill="FFFFFF"/>
    </w:rPr>
  </w:style>
  <w:style w:type="paragraph" w:customStyle="1" w:styleId="420">
    <w:name w:val="Основной текст (42)"/>
    <w:basedOn w:val="a"/>
    <w:link w:val="42"/>
    <w:uiPriority w:val="99"/>
    <w:rsid w:val="00006F3E"/>
    <w:pPr>
      <w:shd w:val="clear" w:color="auto" w:fill="FFFFFF"/>
      <w:spacing w:line="269" w:lineRule="exact"/>
    </w:pPr>
    <w:rPr>
      <w:rFonts w:ascii="Times New Roman" w:hAnsi="Times New Roman"/>
      <w:sz w:val="24"/>
      <w:szCs w:val="24"/>
    </w:rPr>
  </w:style>
  <w:style w:type="character" w:customStyle="1" w:styleId="11">
    <w:name w:val="Основной текст + Полужирный1"/>
    <w:basedOn w:val="a0"/>
    <w:uiPriority w:val="99"/>
    <w:rsid w:val="00006F3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72">
    <w:name w:val="Основной текст (72)_"/>
    <w:basedOn w:val="a0"/>
    <w:link w:val="720"/>
    <w:uiPriority w:val="99"/>
    <w:locked/>
    <w:rsid w:val="00006F3E"/>
    <w:rPr>
      <w:sz w:val="25"/>
      <w:szCs w:val="25"/>
      <w:shd w:val="clear" w:color="auto" w:fill="FFFFFF"/>
    </w:rPr>
  </w:style>
  <w:style w:type="paragraph" w:customStyle="1" w:styleId="720">
    <w:name w:val="Основной текст (72)"/>
    <w:basedOn w:val="a"/>
    <w:link w:val="72"/>
    <w:uiPriority w:val="99"/>
    <w:rsid w:val="00006F3E"/>
    <w:pPr>
      <w:shd w:val="clear" w:color="auto" w:fill="FFFFFF"/>
      <w:spacing w:line="278" w:lineRule="exact"/>
    </w:pPr>
    <w:rPr>
      <w:rFonts w:ascii="Times New Roman" w:hAnsi="Times New Roman"/>
      <w:sz w:val="25"/>
      <w:szCs w:val="25"/>
    </w:rPr>
  </w:style>
  <w:style w:type="character" w:customStyle="1" w:styleId="1011pt">
    <w:name w:val="Основной текст (10) + 11 pt"/>
    <w:basedOn w:val="10"/>
    <w:uiPriority w:val="99"/>
    <w:rsid w:val="00006F3E"/>
    <w:rPr>
      <w:spacing w:val="0"/>
      <w:sz w:val="22"/>
      <w:szCs w:val="22"/>
      <w:shd w:val="clear" w:color="auto" w:fill="FFFFFF"/>
    </w:rPr>
  </w:style>
  <w:style w:type="paragraph" w:styleId="ad">
    <w:name w:val="Body Text Indent"/>
    <w:basedOn w:val="a"/>
    <w:link w:val="ae"/>
    <w:rsid w:val="009064A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9064A2"/>
    <w:rPr>
      <w:rFonts w:ascii="Times New Roman CYR" w:hAnsi="Times New Roman CYR"/>
    </w:rPr>
  </w:style>
  <w:style w:type="paragraph" w:customStyle="1" w:styleId="ConsPlusNormal">
    <w:name w:val="ConsPlusNormal"/>
    <w:rsid w:val="00591A8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40">
    <w:name w:val="Основной текст (4)_"/>
    <w:link w:val="41"/>
    <w:uiPriority w:val="99"/>
    <w:locked/>
    <w:rsid w:val="00591A89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591A89"/>
    <w:pPr>
      <w:shd w:val="clear" w:color="auto" w:fill="FFFFFF"/>
      <w:spacing w:line="240" w:lineRule="atLeast"/>
    </w:pPr>
    <w:rPr>
      <w:rFonts w:ascii="Times New Roman" w:hAnsi="Times New Roman"/>
      <w:b/>
      <w:bCs/>
    </w:rPr>
  </w:style>
  <w:style w:type="character" w:customStyle="1" w:styleId="2">
    <w:name w:val="Основной текст (2)_"/>
    <w:link w:val="20"/>
    <w:uiPriority w:val="99"/>
    <w:locked/>
    <w:rsid w:val="00591A89"/>
    <w:rPr>
      <w:rFonts w:ascii="Arial Unicode MS" w:eastAsia="Arial Unicode MS" w:cs="Arial Unicode MS"/>
      <w:noProof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91A89"/>
    <w:pPr>
      <w:shd w:val="clear" w:color="auto" w:fill="FFFFFF"/>
      <w:spacing w:line="240" w:lineRule="atLeast"/>
    </w:pPr>
    <w:rPr>
      <w:rFonts w:ascii="Arial Unicode MS" w:eastAsia="Arial Unicode MS" w:hAnsi="Times New Roman" w:cs="Arial Unicode MS"/>
      <w:noProof/>
      <w:sz w:val="23"/>
      <w:szCs w:val="23"/>
    </w:rPr>
  </w:style>
  <w:style w:type="paragraph" w:customStyle="1" w:styleId="Default">
    <w:name w:val="Default"/>
    <w:rsid w:val="00AD2BF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352D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xtended-textfull">
    <w:name w:val="extended-text__full"/>
    <w:basedOn w:val="a0"/>
    <w:rsid w:val="00A07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3B0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9503B0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9503B0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503B0"/>
    <w:rPr>
      <w:rFonts w:ascii="Courier New" w:hAnsi="Courier New" w:cs="Courier New"/>
    </w:rPr>
  </w:style>
  <w:style w:type="character" w:styleId="a4">
    <w:name w:val="Hyperlink"/>
    <w:basedOn w:val="a0"/>
    <w:rsid w:val="009503B0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434263"/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rsid w:val="00434263"/>
    <w:pPr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434263"/>
    <w:rPr>
      <w:sz w:val="28"/>
      <w:szCs w:val="24"/>
    </w:rPr>
  </w:style>
  <w:style w:type="paragraph" w:styleId="ac">
    <w:name w:val="List Paragraph"/>
    <w:basedOn w:val="a"/>
    <w:uiPriority w:val="34"/>
    <w:qFormat/>
    <w:rsid w:val="009A20DF"/>
    <w:pPr>
      <w:ind w:left="720"/>
      <w:contextualSpacing/>
    </w:pPr>
  </w:style>
  <w:style w:type="character" w:customStyle="1" w:styleId="12pt">
    <w:name w:val="Основной текст + 12 pt"/>
    <w:basedOn w:val="a0"/>
    <w:uiPriority w:val="99"/>
    <w:rsid w:val="00006F3E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006F3E"/>
    <w:rPr>
      <w:sz w:val="24"/>
      <w:szCs w:val="24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006F3E"/>
    <w:pPr>
      <w:shd w:val="clear" w:color="auto" w:fill="FFFFFF"/>
      <w:spacing w:line="240" w:lineRule="atLeast"/>
    </w:pPr>
    <w:rPr>
      <w:rFonts w:ascii="Times New Roman" w:hAnsi="Times New Roman"/>
      <w:sz w:val="24"/>
      <w:szCs w:val="24"/>
    </w:rPr>
  </w:style>
  <w:style w:type="character" w:customStyle="1" w:styleId="55">
    <w:name w:val="Основной текст (55)_"/>
    <w:basedOn w:val="a0"/>
    <w:link w:val="550"/>
    <w:uiPriority w:val="99"/>
    <w:locked/>
    <w:rsid w:val="00006F3E"/>
    <w:rPr>
      <w:sz w:val="19"/>
      <w:szCs w:val="19"/>
      <w:shd w:val="clear" w:color="auto" w:fill="FFFFFF"/>
    </w:rPr>
  </w:style>
  <w:style w:type="paragraph" w:customStyle="1" w:styleId="550">
    <w:name w:val="Основной текст (55)"/>
    <w:basedOn w:val="a"/>
    <w:link w:val="55"/>
    <w:uiPriority w:val="99"/>
    <w:rsid w:val="00006F3E"/>
    <w:pPr>
      <w:shd w:val="clear" w:color="auto" w:fill="FFFFFF"/>
      <w:spacing w:line="240" w:lineRule="atLeast"/>
    </w:pPr>
    <w:rPr>
      <w:rFonts w:ascii="Times New Roman" w:hAnsi="Times New Roman"/>
      <w:sz w:val="19"/>
      <w:szCs w:val="19"/>
    </w:rPr>
  </w:style>
  <w:style w:type="character" w:customStyle="1" w:styleId="42">
    <w:name w:val="Основной текст (42)_"/>
    <w:basedOn w:val="a0"/>
    <w:link w:val="420"/>
    <w:uiPriority w:val="99"/>
    <w:locked/>
    <w:rsid w:val="00006F3E"/>
    <w:rPr>
      <w:sz w:val="24"/>
      <w:szCs w:val="24"/>
      <w:shd w:val="clear" w:color="auto" w:fill="FFFFFF"/>
    </w:rPr>
  </w:style>
  <w:style w:type="paragraph" w:customStyle="1" w:styleId="420">
    <w:name w:val="Основной текст (42)"/>
    <w:basedOn w:val="a"/>
    <w:link w:val="42"/>
    <w:uiPriority w:val="99"/>
    <w:rsid w:val="00006F3E"/>
    <w:pPr>
      <w:shd w:val="clear" w:color="auto" w:fill="FFFFFF"/>
      <w:spacing w:line="269" w:lineRule="exact"/>
    </w:pPr>
    <w:rPr>
      <w:rFonts w:ascii="Times New Roman" w:hAnsi="Times New Roman"/>
      <w:sz w:val="24"/>
      <w:szCs w:val="24"/>
    </w:rPr>
  </w:style>
  <w:style w:type="character" w:customStyle="1" w:styleId="11">
    <w:name w:val="Основной текст + Полужирный1"/>
    <w:basedOn w:val="a0"/>
    <w:uiPriority w:val="99"/>
    <w:rsid w:val="00006F3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72">
    <w:name w:val="Основной текст (72)_"/>
    <w:basedOn w:val="a0"/>
    <w:link w:val="720"/>
    <w:uiPriority w:val="99"/>
    <w:locked/>
    <w:rsid w:val="00006F3E"/>
    <w:rPr>
      <w:sz w:val="25"/>
      <w:szCs w:val="25"/>
      <w:shd w:val="clear" w:color="auto" w:fill="FFFFFF"/>
    </w:rPr>
  </w:style>
  <w:style w:type="paragraph" w:customStyle="1" w:styleId="720">
    <w:name w:val="Основной текст (72)"/>
    <w:basedOn w:val="a"/>
    <w:link w:val="72"/>
    <w:uiPriority w:val="99"/>
    <w:rsid w:val="00006F3E"/>
    <w:pPr>
      <w:shd w:val="clear" w:color="auto" w:fill="FFFFFF"/>
      <w:spacing w:line="278" w:lineRule="exact"/>
    </w:pPr>
    <w:rPr>
      <w:rFonts w:ascii="Times New Roman" w:hAnsi="Times New Roman"/>
      <w:sz w:val="25"/>
      <w:szCs w:val="25"/>
    </w:rPr>
  </w:style>
  <w:style w:type="character" w:customStyle="1" w:styleId="1011pt">
    <w:name w:val="Основной текст (10) + 11 pt"/>
    <w:basedOn w:val="10"/>
    <w:uiPriority w:val="99"/>
    <w:rsid w:val="00006F3E"/>
    <w:rPr>
      <w:spacing w:val="0"/>
      <w:sz w:val="22"/>
      <w:szCs w:val="22"/>
      <w:shd w:val="clear" w:color="auto" w:fill="FFFFFF"/>
    </w:rPr>
  </w:style>
  <w:style w:type="paragraph" w:styleId="ad">
    <w:name w:val="Body Text Indent"/>
    <w:basedOn w:val="a"/>
    <w:link w:val="ae"/>
    <w:rsid w:val="009064A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9064A2"/>
    <w:rPr>
      <w:rFonts w:ascii="Times New Roman CYR" w:hAnsi="Times New Roman CYR"/>
    </w:rPr>
  </w:style>
  <w:style w:type="paragraph" w:customStyle="1" w:styleId="ConsPlusNormal">
    <w:name w:val="ConsPlusNormal"/>
    <w:rsid w:val="00591A8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40">
    <w:name w:val="Основной текст (4)_"/>
    <w:link w:val="41"/>
    <w:uiPriority w:val="99"/>
    <w:locked/>
    <w:rsid w:val="00591A89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591A89"/>
    <w:pPr>
      <w:shd w:val="clear" w:color="auto" w:fill="FFFFFF"/>
      <w:spacing w:line="240" w:lineRule="atLeast"/>
    </w:pPr>
    <w:rPr>
      <w:rFonts w:ascii="Times New Roman" w:hAnsi="Times New Roman"/>
      <w:b/>
      <w:bCs/>
    </w:rPr>
  </w:style>
  <w:style w:type="character" w:customStyle="1" w:styleId="2">
    <w:name w:val="Основной текст (2)_"/>
    <w:link w:val="20"/>
    <w:uiPriority w:val="99"/>
    <w:locked/>
    <w:rsid w:val="00591A89"/>
    <w:rPr>
      <w:rFonts w:ascii="Arial Unicode MS" w:eastAsia="Arial Unicode MS" w:cs="Arial Unicode MS"/>
      <w:noProof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91A89"/>
    <w:pPr>
      <w:shd w:val="clear" w:color="auto" w:fill="FFFFFF"/>
      <w:spacing w:line="240" w:lineRule="atLeast"/>
    </w:pPr>
    <w:rPr>
      <w:rFonts w:ascii="Arial Unicode MS" w:eastAsia="Arial Unicode MS" w:hAnsi="Times New Roman" w:cs="Arial Unicode MS"/>
      <w:noProof/>
      <w:sz w:val="23"/>
      <w:szCs w:val="23"/>
    </w:rPr>
  </w:style>
  <w:style w:type="paragraph" w:customStyle="1" w:styleId="Default">
    <w:name w:val="Default"/>
    <w:rsid w:val="00AD2BF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352D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xtended-textfull">
    <w:name w:val="extended-text__full"/>
    <w:basedOn w:val="a0"/>
    <w:rsid w:val="00A07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1DF5E-911F-4F46-ABB9-DCDC4CAE9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733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Надежда</cp:lastModifiedBy>
  <cp:revision>64</cp:revision>
  <cp:lastPrinted>2021-03-17T06:38:00Z</cp:lastPrinted>
  <dcterms:created xsi:type="dcterms:W3CDTF">2020-05-25T03:10:00Z</dcterms:created>
  <dcterms:modified xsi:type="dcterms:W3CDTF">2021-03-17T06:44:00Z</dcterms:modified>
</cp:coreProperties>
</file>